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1083"/>
      </w:tblGrid>
      <w:tr w:rsidR="00246718" w14:paraId="63C35A05" w14:textId="77777777" w:rsidTr="00287D2F">
        <w:trPr>
          <w:trHeight w:val="340"/>
        </w:trPr>
        <w:tc>
          <w:tcPr>
            <w:tcW w:w="2263" w:type="dxa"/>
            <w:vAlign w:val="center"/>
          </w:tcPr>
          <w:p w14:paraId="2FAF9814" w14:textId="77777777" w:rsidR="00246718" w:rsidRDefault="00246718">
            <w:r>
              <w:t>Obrazac</w:t>
            </w:r>
          </w:p>
        </w:tc>
        <w:tc>
          <w:tcPr>
            <w:tcW w:w="5670" w:type="dxa"/>
            <w:vAlign w:val="center"/>
          </w:tcPr>
          <w:p w14:paraId="7E69F5D4" w14:textId="77777777" w:rsidR="00246718" w:rsidRPr="00287D2F" w:rsidRDefault="00246718">
            <w:pPr>
              <w:rPr>
                <w:i/>
              </w:rPr>
            </w:pPr>
            <w:r w:rsidRPr="00C536D4">
              <w:rPr>
                <w:i/>
                <w:color w:val="595959" w:themeColor="text1" w:themeTint="A6"/>
                <w:sz w:val="22"/>
              </w:rPr>
              <w:t>Prilog uz registar istražnih prostora / eksploatacijskih polja</w:t>
            </w:r>
          </w:p>
        </w:tc>
        <w:tc>
          <w:tcPr>
            <w:tcW w:w="1083" w:type="dxa"/>
            <w:vAlign w:val="center"/>
          </w:tcPr>
          <w:p w14:paraId="4208B98E" w14:textId="77777777" w:rsidR="00246718" w:rsidRDefault="00246718">
            <w:r>
              <w:t>Broj.</w:t>
            </w:r>
            <w:r w:rsidR="00002E34">
              <w:t xml:space="preserve"> </w:t>
            </w:r>
          </w:p>
        </w:tc>
      </w:tr>
      <w:tr w:rsidR="00246718" w14:paraId="24DC1A66" w14:textId="77777777" w:rsidTr="00287D2F">
        <w:trPr>
          <w:trHeight w:val="340"/>
        </w:trPr>
        <w:tc>
          <w:tcPr>
            <w:tcW w:w="2263" w:type="dxa"/>
            <w:vAlign w:val="center"/>
          </w:tcPr>
          <w:p w14:paraId="58615F10" w14:textId="77777777" w:rsidR="00246718" w:rsidRDefault="00246718">
            <w:r>
              <w:t>Naftno rudarski objekt</w:t>
            </w:r>
          </w:p>
        </w:tc>
        <w:tc>
          <w:tcPr>
            <w:tcW w:w="5670" w:type="dxa"/>
            <w:vAlign w:val="center"/>
          </w:tcPr>
          <w:p w14:paraId="2A88BC36" w14:textId="77777777" w:rsidR="00246718" w:rsidRPr="00287D2F" w:rsidRDefault="00246718">
            <w:pPr>
              <w:rPr>
                <w:i/>
              </w:rPr>
            </w:pPr>
            <w:r w:rsidRPr="00C536D4">
              <w:rPr>
                <w:i/>
                <w:color w:val="595959" w:themeColor="text1" w:themeTint="A6"/>
              </w:rPr>
              <w:t>Bušotina</w:t>
            </w:r>
          </w:p>
        </w:tc>
        <w:tc>
          <w:tcPr>
            <w:tcW w:w="1083" w:type="dxa"/>
            <w:vAlign w:val="center"/>
          </w:tcPr>
          <w:p w14:paraId="5AA91D76" w14:textId="77777777" w:rsidR="00246718" w:rsidRDefault="00246718"/>
        </w:tc>
      </w:tr>
    </w:tbl>
    <w:p w14:paraId="2AED8F6D" w14:textId="77777777" w:rsidR="000F3C7D" w:rsidRDefault="00246718" w:rsidP="00246718">
      <w:pPr>
        <w:tabs>
          <w:tab w:val="left" w:pos="5103"/>
        </w:tabs>
        <w:jc w:val="right"/>
        <w:rPr>
          <w:sz w:val="16"/>
          <w:szCs w:val="16"/>
        </w:rPr>
      </w:pPr>
      <w:r>
        <w:tab/>
      </w:r>
      <w:r w:rsidR="006B07EE" w:rsidRPr="006B07EE">
        <w:rPr>
          <w:sz w:val="12"/>
          <w:szCs w:val="14"/>
        </w:rPr>
        <w:t>*</w:t>
      </w:r>
      <w:r w:rsidRPr="006B07EE">
        <w:rPr>
          <w:sz w:val="12"/>
          <w:szCs w:val="12"/>
        </w:rPr>
        <w:t>Popunjava ministarstvo nadležno za energetiku</w:t>
      </w:r>
    </w:p>
    <w:p w14:paraId="76A4104D" w14:textId="77777777" w:rsidR="00235486" w:rsidRDefault="00235486" w:rsidP="00246718">
      <w:pPr>
        <w:tabs>
          <w:tab w:val="left" w:pos="5103"/>
        </w:tabs>
        <w:jc w:val="right"/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46718" w14:paraId="667596B7" w14:textId="77777777" w:rsidTr="00287D2F">
        <w:trPr>
          <w:trHeight w:val="340"/>
        </w:trPr>
        <w:tc>
          <w:tcPr>
            <w:tcW w:w="4390" w:type="dxa"/>
            <w:vAlign w:val="center"/>
          </w:tcPr>
          <w:p w14:paraId="0F1253A9" w14:textId="77777777" w:rsidR="00246718" w:rsidRPr="00246718" w:rsidRDefault="002036AC" w:rsidP="00246718">
            <w:pPr>
              <w:tabs>
                <w:tab w:val="left" w:pos="5103"/>
              </w:tabs>
            </w:pPr>
            <w:r>
              <w:t>Naziv</w:t>
            </w:r>
            <w:r w:rsidR="00246718" w:rsidRPr="00246718">
              <w:t xml:space="preserve"> istražnog prostora/eksploatacijskog polja</w:t>
            </w:r>
          </w:p>
        </w:tc>
        <w:tc>
          <w:tcPr>
            <w:tcW w:w="4626" w:type="dxa"/>
            <w:vAlign w:val="center"/>
          </w:tcPr>
          <w:p w14:paraId="4D202D45" w14:textId="55D56022" w:rsidR="00246718" w:rsidRPr="00246718" w:rsidRDefault="00000000" w:rsidP="00F242CA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Naziv prostora"/>
                <w:tag w:val="Naziv prostora"/>
                <w:id w:val="-700164571"/>
                <w:placeholder>
                  <w:docPart w:val="F50152AD6C16452890D818B10CFA8A56"/>
                </w:placeholder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/>
            </w:sdt>
          </w:p>
        </w:tc>
      </w:tr>
      <w:tr w:rsidR="00246718" w14:paraId="6867BFCD" w14:textId="77777777" w:rsidTr="00287D2F">
        <w:trPr>
          <w:trHeight w:val="340"/>
        </w:trPr>
        <w:tc>
          <w:tcPr>
            <w:tcW w:w="4390" w:type="dxa"/>
            <w:vAlign w:val="center"/>
          </w:tcPr>
          <w:p w14:paraId="4823E4D7" w14:textId="77777777" w:rsidR="00246718" w:rsidRPr="00246718" w:rsidRDefault="00246718" w:rsidP="00246718">
            <w:pPr>
              <w:tabs>
                <w:tab w:val="left" w:pos="5103"/>
              </w:tabs>
            </w:pPr>
            <w:r w:rsidRPr="00246718">
              <w:t>Vrsta fluida (ugljikovodici</w:t>
            </w:r>
            <w:r w:rsidR="0047391F">
              <w:t>*</w:t>
            </w:r>
            <w:r w:rsidRPr="00246718">
              <w:t xml:space="preserve">, geotermalna voda, plin </w:t>
            </w:r>
            <w:r w:rsidR="008B34B7">
              <w:t>za podzemno skladište</w:t>
            </w:r>
            <w:r w:rsidRPr="00246718">
              <w:t>)</w:t>
            </w:r>
          </w:p>
        </w:tc>
        <w:tc>
          <w:tcPr>
            <w:tcW w:w="4626" w:type="dxa"/>
            <w:vAlign w:val="center"/>
          </w:tcPr>
          <w:p w14:paraId="240ED756" w14:textId="77777777" w:rsidR="00246718" w:rsidRPr="00246718" w:rsidRDefault="00000000" w:rsidP="00F242CA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Naziv prostora"/>
                <w:tag w:val="Naziv prostora"/>
                <w:id w:val="1974326638"/>
                <w:placeholder>
                  <w:docPart w:val="AF9E80EC881042AFA2D14FE1BCFF00BC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876538">
                  <w:rPr>
                    <w:rStyle w:val="Istaknuto"/>
                  </w:rPr>
                  <w:t>Vrsta fluida</w:t>
                </w:r>
              </w:sdtContent>
            </w:sdt>
          </w:p>
        </w:tc>
      </w:tr>
    </w:tbl>
    <w:p w14:paraId="6F361933" w14:textId="77777777" w:rsidR="00172578" w:rsidRPr="0047391F" w:rsidRDefault="0047391F" w:rsidP="00246718">
      <w:pPr>
        <w:tabs>
          <w:tab w:val="left" w:pos="5103"/>
        </w:tabs>
        <w:rPr>
          <w:sz w:val="12"/>
          <w:szCs w:val="14"/>
        </w:rPr>
      </w:pPr>
      <w:r w:rsidRPr="0047391F">
        <w:rPr>
          <w:sz w:val="12"/>
          <w:szCs w:val="14"/>
        </w:rPr>
        <w:t>*ugljikovodici: nafta,</w:t>
      </w:r>
      <w:r>
        <w:rPr>
          <w:sz w:val="12"/>
          <w:szCs w:val="14"/>
        </w:rPr>
        <w:t xml:space="preserve"> </w:t>
      </w:r>
      <w:r w:rsidRPr="0047391F">
        <w:rPr>
          <w:sz w:val="12"/>
          <w:szCs w:val="14"/>
        </w:rPr>
        <w:t>plin,</w:t>
      </w:r>
      <w:r>
        <w:rPr>
          <w:sz w:val="12"/>
          <w:szCs w:val="14"/>
        </w:rPr>
        <w:t xml:space="preserve"> </w:t>
      </w:r>
      <w:r w:rsidRPr="0047391F">
        <w:rPr>
          <w:sz w:val="12"/>
          <w:szCs w:val="14"/>
        </w:rPr>
        <w:t>kondenzat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246718" w:rsidRPr="00246718" w14:paraId="69BE5A63" w14:textId="77777777" w:rsidTr="00287D2F">
        <w:trPr>
          <w:trHeight w:val="340"/>
        </w:trPr>
        <w:tc>
          <w:tcPr>
            <w:tcW w:w="9016" w:type="dxa"/>
            <w:gridSpan w:val="3"/>
            <w:vAlign w:val="center"/>
          </w:tcPr>
          <w:p w14:paraId="0971B1CA" w14:textId="77777777" w:rsidR="00246718" w:rsidRPr="00246718" w:rsidRDefault="00246718" w:rsidP="00246718">
            <w:pPr>
              <w:tabs>
                <w:tab w:val="left" w:pos="5103"/>
              </w:tabs>
              <w:jc w:val="center"/>
              <w:rPr>
                <w:b w:val="0"/>
                <w:bCs/>
              </w:rPr>
            </w:pPr>
            <w:r w:rsidRPr="00246718">
              <w:rPr>
                <w:bCs/>
              </w:rPr>
              <w:t>Podaci o bušotini</w:t>
            </w:r>
          </w:p>
        </w:tc>
      </w:tr>
      <w:tr w:rsidR="00246718" w14:paraId="797A5074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469E7729" w14:textId="77777777" w:rsidR="00246718" w:rsidRDefault="008B34B7" w:rsidP="00246718">
            <w:pPr>
              <w:tabs>
                <w:tab w:val="left" w:pos="5103"/>
              </w:tabs>
            </w:pPr>
            <w:r>
              <w:t>Naziv</w:t>
            </w:r>
            <w:r w:rsidR="00246718">
              <w:t xml:space="preserve"> bušotine</w:t>
            </w:r>
          </w:p>
        </w:tc>
        <w:tc>
          <w:tcPr>
            <w:tcW w:w="6186" w:type="dxa"/>
            <w:gridSpan w:val="2"/>
            <w:vAlign w:val="center"/>
          </w:tcPr>
          <w:p w14:paraId="484E28A6" w14:textId="77777777" w:rsidR="00246718" w:rsidRDefault="00000000" w:rsidP="00002E34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NazivBušotine"/>
                <w:tag w:val="NazivBušotine"/>
                <w:id w:val="1691942007"/>
                <w:placeholder>
                  <w:docPart w:val="83E102169D6243BC8C7CE66308416981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002E34">
                  <w:rPr>
                    <w:rStyle w:val="Istaknuto"/>
                  </w:rPr>
                  <w:t>Naziv bušotine</w:t>
                </w:r>
              </w:sdtContent>
            </w:sdt>
          </w:p>
        </w:tc>
      </w:tr>
      <w:tr w:rsidR="00246718" w14:paraId="6FAF24EB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646D5E69" w14:textId="77777777" w:rsidR="00246718" w:rsidRDefault="00246718" w:rsidP="00246718">
            <w:pPr>
              <w:tabs>
                <w:tab w:val="left" w:pos="5103"/>
              </w:tabs>
            </w:pPr>
            <w:r>
              <w:t>Kratica bušotine</w:t>
            </w:r>
          </w:p>
        </w:tc>
        <w:tc>
          <w:tcPr>
            <w:tcW w:w="6186" w:type="dxa"/>
            <w:gridSpan w:val="2"/>
            <w:vAlign w:val="center"/>
          </w:tcPr>
          <w:p w14:paraId="52CBCE1E" w14:textId="77777777" w:rsidR="00246718" w:rsidRDefault="00000000" w:rsidP="00246718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Kratica"/>
                <w:tag w:val="Kratica"/>
                <w:id w:val="-856804034"/>
                <w:placeholder>
                  <w:docPart w:val="4C6A4CF999844111AFE38EA2B71C17A5"/>
                </w:placeholder>
                <w:showingPlcHdr/>
              </w:sdtPr>
              <w:sdtEndPr>
                <w:rPr>
                  <w:rStyle w:val="Istaknuto"/>
                  <w:color w:val="D9D9D9" w:themeColor="background1" w:themeShade="D9"/>
                </w:rPr>
              </w:sdtEndPr>
              <w:sdtContent>
                <w:r w:rsidR="00002E34" w:rsidRPr="00515AA8">
                  <w:rPr>
                    <w:rStyle w:val="Istaknuto"/>
                  </w:rPr>
                  <w:t>Kratica</w:t>
                </w:r>
              </w:sdtContent>
            </w:sdt>
          </w:p>
        </w:tc>
      </w:tr>
      <w:tr w:rsidR="00246718" w14:paraId="12D9A29A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2D284B46" w14:textId="77777777" w:rsidR="00246718" w:rsidRDefault="00246718" w:rsidP="00246718">
            <w:pPr>
              <w:tabs>
                <w:tab w:val="left" w:pos="5103"/>
              </w:tabs>
            </w:pPr>
            <w:r>
              <w:t xml:space="preserve">Status bušotine </w:t>
            </w:r>
          </w:p>
        </w:tc>
        <w:tc>
          <w:tcPr>
            <w:tcW w:w="6186" w:type="dxa"/>
            <w:gridSpan w:val="2"/>
            <w:vAlign w:val="center"/>
          </w:tcPr>
          <w:p w14:paraId="7DDC98AA" w14:textId="77777777" w:rsidR="00246718" w:rsidRDefault="00000000" w:rsidP="00246718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Status bušotine"/>
                <w:tag w:val="Status bušotine"/>
                <w:id w:val="277765515"/>
                <w:lock w:val="sdtLocked"/>
                <w:placeholder>
                  <w:docPart w:val="D3B88FCA7DD54DD099920B3977FD9911"/>
                </w:placeholder>
                <w:comboBox>
                  <w:listItem w:displayText="Istražna" w:value="Istražna"/>
                  <w:listItem w:displayText="Aktivna- proizvodna" w:value="Aktivna- proizvodna"/>
                  <w:listItem w:displayText="Aktivna-mjerna" w:value="Aktivna-mjerna"/>
                  <w:listItem w:displayText="Aktivna-utisna" w:value="Aktivna-utisna"/>
                  <w:listItem w:displayText="Likvidirana" w:value="Likvidirana"/>
                  <w:listItem w:displayText="Napuštena" w:value="Napuštena"/>
                </w:comboBox>
              </w:sdtPr>
              <w:sdtContent>
                <w:r w:rsidR="000452DD" w:rsidRPr="004D0C7C">
                  <w:rPr>
                    <w:rStyle w:val="Istaknuto"/>
                  </w:rPr>
                  <w:t>Status</w:t>
                </w:r>
                <w:r w:rsidR="000452DD" w:rsidRPr="000452DD">
                  <w:rPr>
                    <w:rStyle w:val="CitatChar"/>
                    <w:color w:val="BFBFBF" w:themeColor="background1" w:themeShade="BF"/>
                  </w:rPr>
                  <w:t xml:space="preserve"> </w:t>
                </w:r>
                <w:r w:rsidR="000452DD" w:rsidRPr="004D0C7C">
                  <w:rPr>
                    <w:rStyle w:val="Istaknuto"/>
                  </w:rPr>
                  <w:t>Bušotine</w:t>
                </w:r>
              </w:sdtContent>
            </w:sdt>
          </w:p>
        </w:tc>
      </w:tr>
      <w:tr w:rsidR="00246718" w14:paraId="35A87F9F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423FB6B3" w14:textId="77777777" w:rsidR="00246718" w:rsidRDefault="00246718" w:rsidP="00246718">
            <w:pPr>
              <w:tabs>
                <w:tab w:val="left" w:pos="5103"/>
              </w:tabs>
            </w:pPr>
            <w:r>
              <w:t xml:space="preserve">Tip bušotine </w:t>
            </w:r>
          </w:p>
        </w:tc>
        <w:tc>
          <w:tcPr>
            <w:tcW w:w="6186" w:type="dxa"/>
            <w:gridSpan w:val="2"/>
            <w:vAlign w:val="center"/>
          </w:tcPr>
          <w:p w14:paraId="2150D92E" w14:textId="77777777" w:rsidR="00246718" w:rsidRDefault="00000000" w:rsidP="00002E34">
            <w:pPr>
              <w:tabs>
                <w:tab w:val="left" w:pos="5103"/>
              </w:tabs>
            </w:pPr>
            <w:sdt>
              <w:sdtPr>
                <w:rPr>
                  <w:rStyle w:val="Style1"/>
                </w:rPr>
                <w:alias w:val="Tip bušotine"/>
                <w:tag w:val="Tip bušotine"/>
                <w:id w:val="89749855"/>
                <w:lock w:val="sdtLocked"/>
                <w:placeholder>
                  <w:docPart w:val="4A8937F9F4BE49D2AAFB7DBADACCF57D"/>
                </w:placeholder>
                <w15:color w:val="C0C0C0"/>
                <w:comboBox>
                  <w:listItem w:displayText="Vertikalna" w:value="Vertikalna"/>
                  <w:listItem w:displayText="Koso usmjerena" w:value="Koso usmjerena"/>
                  <w:listItem w:displayText="Horizontalna" w:value="Horizontalna"/>
                </w:comboBox>
              </w:sdtPr>
              <w:sdtContent>
                <w:r w:rsidR="000452DD" w:rsidRPr="001426D8">
                  <w:rPr>
                    <w:rStyle w:val="Istaknuto"/>
                  </w:rPr>
                  <w:t>Tip</w:t>
                </w:r>
                <w:r w:rsidR="000452DD" w:rsidRPr="000452DD">
                  <w:rPr>
                    <w:rStyle w:val="Style1"/>
                    <w:color w:val="BFBFBF" w:themeColor="background1" w:themeShade="BF"/>
                  </w:rPr>
                  <w:t xml:space="preserve"> </w:t>
                </w:r>
                <w:r w:rsidR="000452DD" w:rsidRPr="004D0C7C">
                  <w:rPr>
                    <w:rStyle w:val="Istaknuto"/>
                  </w:rPr>
                  <w:t>bušotine</w:t>
                </w:r>
              </w:sdtContent>
            </w:sdt>
          </w:p>
        </w:tc>
      </w:tr>
      <w:tr w:rsidR="00563450" w14:paraId="61A9EF6B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1C34BC4C" w14:textId="77777777" w:rsidR="00563450" w:rsidRDefault="00563450" w:rsidP="00765444">
            <w:pPr>
              <w:tabs>
                <w:tab w:val="left" w:pos="5103"/>
              </w:tabs>
            </w:pPr>
            <w:r>
              <w:t>Godina izrade bušotine</w:t>
            </w:r>
          </w:p>
        </w:tc>
        <w:tc>
          <w:tcPr>
            <w:tcW w:w="6186" w:type="dxa"/>
            <w:gridSpan w:val="2"/>
            <w:vAlign w:val="center"/>
          </w:tcPr>
          <w:p w14:paraId="2E2878AA" w14:textId="77777777" w:rsidR="00563450" w:rsidRDefault="00000000" w:rsidP="00765444">
            <w:pPr>
              <w:tabs>
                <w:tab w:val="left" w:pos="5103"/>
              </w:tabs>
            </w:pPr>
            <w:sdt>
              <w:sdtPr>
                <w:rPr>
                  <w:rStyle w:val="Style2"/>
                </w:rPr>
                <w:alias w:val="Godina izrade bušotine"/>
                <w:tag w:val="Godina izrade bušotine"/>
                <w:id w:val="1838884688"/>
                <w:placeholder>
                  <w:docPart w:val="AF02424AD6904285B35258FE78BE3267"/>
                </w:placeholder>
                <w:showingPlcHdr/>
              </w:sdtPr>
              <w:sdtEndPr>
                <w:rPr>
                  <w:rStyle w:val="Zadanifontodlomka"/>
                </w:rPr>
              </w:sdtEndPr>
              <w:sdtContent>
                <w:r w:rsidR="00563450">
                  <w:rPr>
                    <w:rStyle w:val="Istaknuto"/>
                  </w:rPr>
                  <w:t>Godina izrade bušotine</w:t>
                </w:r>
              </w:sdtContent>
            </w:sdt>
          </w:p>
        </w:tc>
      </w:tr>
      <w:tr w:rsidR="00246718" w14:paraId="23831D6E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4F52B7A8" w14:textId="77777777" w:rsidR="00246718" w:rsidRDefault="00246718" w:rsidP="00765444">
            <w:pPr>
              <w:tabs>
                <w:tab w:val="left" w:pos="5103"/>
              </w:tabs>
            </w:pPr>
            <w:r>
              <w:t xml:space="preserve">Konačna dubina </w:t>
            </w:r>
          </w:p>
        </w:tc>
        <w:tc>
          <w:tcPr>
            <w:tcW w:w="2977" w:type="dxa"/>
            <w:vAlign w:val="center"/>
          </w:tcPr>
          <w:p w14:paraId="335C956D" w14:textId="77777777" w:rsidR="00246718" w:rsidRDefault="00765444" w:rsidP="00765444">
            <w:pPr>
              <w:tabs>
                <w:tab w:val="left" w:pos="5103"/>
              </w:tabs>
            </w:pPr>
            <w:r>
              <w:t xml:space="preserve">MD: </w:t>
            </w:r>
            <w:sdt>
              <w:sdtPr>
                <w:rPr>
                  <w:rStyle w:val="CitatChar"/>
                </w:rPr>
                <w:alias w:val="Konačna dubina"/>
                <w:id w:val="1367413603"/>
                <w:placeholder>
                  <w:docPart w:val="ECC91F02F36B41C38C51A09524820D4C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002E34">
                  <w:rPr>
                    <w:rStyle w:val="Istaknuto"/>
                  </w:rPr>
                  <w:t xml:space="preserve">Konačna </w:t>
                </w:r>
                <w:r w:rsidR="00BE488A">
                  <w:rPr>
                    <w:rStyle w:val="Istaknuto"/>
                  </w:rPr>
                  <w:t xml:space="preserve">mjerena </w:t>
                </w:r>
                <w:r w:rsidR="00002E34">
                  <w:rPr>
                    <w:rStyle w:val="Istaknuto"/>
                  </w:rPr>
                  <w:t>dubina</w:t>
                </w:r>
              </w:sdtContent>
            </w:sdt>
            <w:r w:rsidR="00002E34">
              <w:t xml:space="preserve"> </w:t>
            </w:r>
            <w:r w:rsidR="00246718">
              <w:t>m</w:t>
            </w:r>
          </w:p>
        </w:tc>
        <w:tc>
          <w:tcPr>
            <w:tcW w:w="3209" w:type="dxa"/>
            <w:vAlign w:val="center"/>
          </w:tcPr>
          <w:p w14:paraId="01DD57EF" w14:textId="77777777" w:rsidR="00246718" w:rsidRDefault="00765444" w:rsidP="00765444">
            <w:pPr>
              <w:tabs>
                <w:tab w:val="left" w:pos="5103"/>
              </w:tabs>
            </w:pPr>
            <w:r>
              <w:t xml:space="preserve">TVD: </w:t>
            </w:r>
            <w:sdt>
              <w:sdtPr>
                <w:rPr>
                  <w:rStyle w:val="CitatChar"/>
                </w:rPr>
                <w:alias w:val="Konačna dubina"/>
                <w:id w:val="-878709194"/>
                <w:placeholder>
                  <w:docPart w:val="F4FE8B3D68D6410CA31154DB2B9E7A53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002E34">
                  <w:rPr>
                    <w:rStyle w:val="Istaknuto"/>
                  </w:rPr>
                  <w:t xml:space="preserve">Konačna </w:t>
                </w:r>
                <w:r w:rsidR="00BE488A">
                  <w:rPr>
                    <w:rStyle w:val="Istaknuto"/>
                  </w:rPr>
                  <w:t xml:space="preserve">vertikalna </w:t>
                </w:r>
                <w:r w:rsidR="00002E34">
                  <w:rPr>
                    <w:rStyle w:val="Istaknuto"/>
                  </w:rPr>
                  <w:t>dubina</w:t>
                </w:r>
              </w:sdtContent>
            </w:sdt>
            <w:r w:rsidR="00002E34">
              <w:t xml:space="preserve"> </w:t>
            </w:r>
            <w:r w:rsidR="00246718">
              <w:t>m</w:t>
            </w:r>
          </w:p>
        </w:tc>
      </w:tr>
      <w:tr w:rsidR="00246718" w14:paraId="40D7ABA4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780CC1E0" w14:textId="77777777" w:rsidR="00246718" w:rsidRDefault="00246718" w:rsidP="00246718">
            <w:pPr>
              <w:tabs>
                <w:tab w:val="left" w:pos="5103"/>
              </w:tabs>
            </w:pPr>
            <w:r>
              <w:t>Koordinate ušća (HTRS96</w:t>
            </w:r>
            <w:r w:rsidR="00AE3EB9">
              <w:t>/</w:t>
            </w:r>
            <w:r w:rsidR="00F242CA">
              <w:t>TM</w:t>
            </w:r>
            <w:r>
              <w:t>)</w:t>
            </w:r>
          </w:p>
        </w:tc>
        <w:tc>
          <w:tcPr>
            <w:tcW w:w="2977" w:type="dxa"/>
            <w:vAlign w:val="center"/>
          </w:tcPr>
          <w:p w14:paraId="1C76B912" w14:textId="77777777" w:rsidR="00246718" w:rsidRDefault="00246718" w:rsidP="00F242CA">
            <w:pPr>
              <w:tabs>
                <w:tab w:val="left" w:pos="5103"/>
              </w:tabs>
            </w:pPr>
            <w:r>
              <w:t>E</w:t>
            </w:r>
            <w:r w:rsidR="00F242CA">
              <w:t xml:space="preserve"> -</w:t>
            </w:r>
            <w:r w:rsidR="00002E34">
              <w:t xml:space="preserve"> </w:t>
            </w:r>
            <w:sdt>
              <w:sdtPr>
                <w:rPr>
                  <w:rStyle w:val="CitatChar"/>
                </w:rPr>
                <w:alias w:val="Xkoordinata"/>
                <w:tag w:val="Xkoordinata"/>
                <w:id w:val="1735817550"/>
                <w:placeholder>
                  <w:docPart w:val="89F1DA3DC91B4D88B1F02E75A5C8FA4D"/>
                </w:placeholder>
                <w:showingPlcHdr/>
                <w:text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002E34">
                  <w:rPr>
                    <w:rStyle w:val="Istaknuto"/>
                  </w:rPr>
                  <w:t>HTRS96</w:t>
                </w:r>
                <w:r w:rsidR="00AE3EB9">
                  <w:rPr>
                    <w:rStyle w:val="Istaknuto"/>
                  </w:rPr>
                  <w:t>/TM</w:t>
                </w:r>
                <w:r w:rsidR="00002E34">
                  <w:rPr>
                    <w:rStyle w:val="Istaknuto"/>
                  </w:rPr>
                  <w:t xml:space="preserve"> - </w:t>
                </w:r>
                <w:r w:rsidR="00F242CA">
                  <w:rPr>
                    <w:rStyle w:val="Istaknuto"/>
                  </w:rPr>
                  <w:t>E</w:t>
                </w:r>
                <w:r w:rsidR="00002E34">
                  <w:rPr>
                    <w:rStyle w:val="Istaknuto"/>
                  </w:rPr>
                  <w:t xml:space="preserve"> koordinata</w:t>
                </w:r>
              </w:sdtContent>
            </w:sdt>
          </w:p>
        </w:tc>
        <w:tc>
          <w:tcPr>
            <w:tcW w:w="3209" w:type="dxa"/>
            <w:vAlign w:val="center"/>
          </w:tcPr>
          <w:p w14:paraId="11A6A369" w14:textId="77777777" w:rsidR="00246718" w:rsidRDefault="00246718" w:rsidP="00F242CA">
            <w:pPr>
              <w:tabs>
                <w:tab w:val="left" w:pos="5103"/>
              </w:tabs>
            </w:pPr>
            <w:r>
              <w:t>N</w:t>
            </w:r>
            <w:r w:rsidR="00F242CA">
              <w:t xml:space="preserve"> -</w:t>
            </w:r>
            <w:r w:rsidR="00002E34">
              <w:t xml:space="preserve"> </w:t>
            </w:r>
            <w:sdt>
              <w:sdtPr>
                <w:rPr>
                  <w:rStyle w:val="CitatChar"/>
                </w:rPr>
                <w:alias w:val="Xkoordinata"/>
                <w:tag w:val="Ykoordinata"/>
                <w:id w:val="-1697383196"/>
                <w:placeholder>
                  <w:docPart w:val="1C9EBD6DE9E24E95A2A0E2657126FD1D"/>
                </w:placeholder>
                <w:showingPlcHdr/>
                <w:text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002E34">
                  <w:rPr>
                    <w:rStyle w:val="Istaknuto"/>
                  </w:rPr>
                  <w:t>HTRS96</w:t>
                </w:r>
                <w:r w:rsidR="00AE3EB9">
                  <w:rPr>
                    <w:rStyle w:val="Istaknuto"/>
                  </w:rPr>
                  <w:t>/TM</w:t>
                </w:r>
                <w:r w:rsidR="00002E34">
                  <w:rPr>
                    <w:rStyle w:val="Istaknuto"/>
                  </w:rPr>
                  <w:t xml:space="preserve"> </w:t>
                </w:r>
                <w:r w:rsidR="00F242CA">
                  <w:rPr>
                    <w:rStyle w:val="Istaknuto"/>
                  </w:rPr>
                  <w:t>–</w:t>
                </w:r>
                <w:r w:rsidR="00002E34">
                  <w:rPr>
                    <w:rStyle w:val="Istaknuto"/>
                  </w:rPr>
                  <w:t xml:space="preserve"> </w:t>
                </w:r>
                <w:r w:rsidR="00765444">
                  <w:rPr>
                    <w:rStyle w:val="Istaknuto"/>
                  </w:rPr>
                  <w:t>N</w:t>
                </w:r>
                <w:r w:rsidR="00F242CA">
                  <w:rPr>
                    <w:rStyle w:val="Istaknuto"/>
                  </w:rPr>
                  <w:t xml:space="preserve"> </w:t>
                </w:r>
                <w:r w:rsidR="00002E34">
                  <w:rPr>
                    <w:rStyle w:val="Istaknuto"/>
                  </w:rPr>
                  <w:t>koordinata</w:t>
                </w:r>
              </w:sdtContent>
            </w:sdt>
          </w:p>
        </w:tc>
      </w:tr>
      <w:tr w:rsidR="00235486" w14:paraId="1BE5AD3B" w14:textId="77777777" w:rsidTr="00DA56D4">
        <w:trPr>
          <w:trHeight w:val="340"/>
        </w:trPr>
        <w:tc>
          <w:tcPr>
            <w:tcW w:w="2830" w:type="dxa"/>
            <w:vAlign w:val="center"/>
          </w:tcPr>
          <w:p w14:paraId="2CE08AC5" w14:textId="77777777" w:rsidR="00235486" w:rsidRDefault="00235486" w:rsidP="00DA56D4">
            <w:pPr>
              <w:tabs>
                <w:tab w:val="left" w:pos="5103"/>
              </w:tabs>
            </w:pPr>
            <w:r>
              <w:t>Koordinate dna bušotine (HTRS96/TM)</w:t>
            </w:r>
          </w:p>
        </w:tc>
        <w:tc>
          <w:tcPr>
            <w:tcW w:w="2977" w:type="dxa"/>
            <w:vAlign w:val="center"/>
          </w:tcPr>
          <w:p w14:paraId="3D387963" w14:textId="77777777" w:rsidR="00235486" w:rsidRDefault="00235486" w:rsidP="00DA56D4">
            <w:pPr>
              <w:tabs>
                <w:tab w:val="left" w:pos="5103"/>
              </w:tabs>
            </w:pPr>
            <w:r>
              <w:t xml:space="preserve">E - </w:t>
            </w:r>
            <w:sdt>
              <w:sdtPr>
                <w:rPr>
                  <w:rStyle w:val="CitatChar"/>
                </w:rPr>
                <w:alias w:val="Xkoordinata"/>
                <w:tag w:val="Xkoordinata"/>
                <w:id w:val="1977256008"/>
                <w:placeholder>
                  <w:docPart w:val="700EC448165244AE85CD959626822109"/>
                </w:placeholder>
                <w:showingPlcHdr/>
                <w:text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>
                  <w:rPr>
                    <w:rStyle w:val="Istaknuto"/>
                  </w:rPr>
                  <w:t>HTRS96/TM - E koordinata</w:t>
                </w:r>
              </w:sdtContent>
            </w:sdt>
          </w:p>
        </w:tc>
        <w:tc>
          <w:tcPr>
            <w:tcW w:w="3209" w:type="dxa"/>
            <w:vAlign w:val="center"/>
          </w:tcPr>
          <w:p w14:paraId="3A95B24B" w14:textId="77777777" w:rsidR="00235486" w:rsidRDefault="00235486" w:rsidP="00DA56D4">
            <w:pPr>
              <w:tabs>
                <w:tab w:val="left" w:pos="5103"/>
              </w:tabs>
            </w:pPr>
            <w:r>
              <w:t xml:space="preserve">N - </w:t>
            </w:r>
            <w:sdt>
              <w:sdtPr>
                <w:rPr>
                  <w:rStyle w:val="CitatChar"/>
                </w:rPr>
                <w:alias w:val="Xkoordinata"/>
                <w:tag w:val="Ykoordinata"/>
                <w:id w:val="-1713265171"/>
                <w:placeholder>
                  <w:docPart w:val="882804717222450EA61A7F98676A2FDA"/>
                </w:placeholder>
                <w:showingPlcHdr/>
                <w:text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>
                  <w:rPr>
                    <w:rStyle w:val="Istaknuto"/>
                  </w:rPr>
                  <w:t>HTRS96/TM – N koordinata</w:t>
                </w:r>
              </w:sdtContent>
            </w:sdt>
          </w:p>
        </w:tc>
      </w:tr>
      <w:tr w:rsidR="0047391F" w14:paraId="38D7DAE0" w14:textId="77777777" w:rsidTr="00AE3EB9">
        <w:trPr>
          <w:trHeight w:val="340"/>
        </w:trPr>
        <w:tc>
          <w:tcPr>
            <w:tcW w:w="2830" w:type="dxa"/>
            <w:vAlign w:val="center"/>
          </w:tcPr>
          <w:p w14:paraId="55337CEF" w14:textId="77777777" w:rsidR="0047391F" w:rsidRDefault="0047391F" w:rsidP="00765444">
            <w:pPr>
              <w:tabs>
                <w:tab w:val="left" w:pos="5103"/>
              </w:tabs>
            </w:pPr>
            <w:r>
              <w:t xml:space="preserve">Nadmorska visina ušća / dubina mora </w:t>
            </w:r>
          </w:p>
        </w:tc>
        <w:tc>
          <w:tcPr>
            <w:tcW w:w="2977" w:type="dxa"/>
            <w:vAlign w:val="center"/>
          </w:tcPr>
          <w:p w14:paraId="334CC81F" w14:textId="77777777" w:rsidR="0047391F" w:rsidRDefault="00000000" w:rsidP="00246718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Nadmorska visina"/>
                <w:tag w:val="Nadmorska visina"/>
                <w:id w:val="-627938141"/>
                <w:placeholder>
                  <w:docPart w:val="BEA506C4589C4D329D98AFB95E1B1996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47391F" w:rsidRPr="00E74BB6">
                  <w:rPr>
                    <w:rStyle w:val="Istaknuto"/>
                  </w:rPr>
                  <w:t>Nadmorska visina</w:t>
                </w:r>
              </w:sdtContent>
            </w:sdt>
            <w:r w:rsidR="0047391F">
              <w:rPr>
                <w:rStyle w:val="CitatChar"/>
              </w:rPr>
              <w:t xml:space="preserve"> m</w:t>
            </w:r>
          </w:p>
        </w:tc>
        <w:tc>
          <w:tcPr>
            <w:tcW w:w="3209" w:type="dxa"/>
            <w:vAlign w:val="center"/>
          </w:tcPr>
          <w:p w14:paraId="23A62B4C" w14:textId="77777777" w:rsidR="0047391F" w:rsidRDefault="00000000" w:rsidP="00246718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Dubina"/>
                <w:tag w:val="Dubina"/>
                <w:id w:val="438957243"/>
                <w:placeholder>
                  <w:docPart w:val="6E9F70DCED8844EB86CF65C6B576F5A9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47391F" w:rsidRPr="00E74BB6">
                  <w:rPr>
                    <w:rStyle w:val="Istaknuto"/>
                  </w:rPr>
                  <w:t>Dubina</w:t>
                </w:r>
              </w:sdtContent>
            </w:sdt>
            <w:r w:rsidR="0047391F">
              <w:rPr>
                <w:rStyle w:val="CitatChar"/>
              </w:rPr>
              <w:t xml:space="preserve"> m</w:t>
            </w:r>
          </w:p>
        </w:tc>
      </w:tr>
    </w:tbl>
    <w:p w14:paraId="4BF49C2A" w14:textId="77777777" w:rsidR="008B34B7" w:rsidRPr="00765444" w:rsidRDefault="008B34B7" w:rsidP="00246718">
      <w:pPr>
        <w:tabs>
          <w:tab w:val="left" w:pos="5103"/>
        </w:tabs>
        <w:rPr>
          <w:b w:val="0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718" w14:paraId="6824CD96" w14:textId="77777777" w:rsidTr="00287D2F">
        <w:trPr>
          <w:trHeight w:val="340"/>
        </w:trPr>
        <w:tc>
          <w:tcPr>
            <w:tcW w:w="9016" w:type="dxa"/>
            <w:gridSpan w:val="2"/>
            <w:vAlign w:val="center"/>
          </w:tcPr>
          <w:p w14:paraId="0217DA78" w14:textId="77777777" w:rsidR="00246718" w:rsidRPr="00246718" w:rsidRDefault="00246718" w:rsidP="00287D2F">
            <w:pPr>
              <w:tabs>
                <w:tab w:val="left" w:pos="5103"/>
              </w:tabs>
              <w:jc w:val="center"/>
              <w:rPr>
                <w:b w:val="0"/>
                <w:bCs/>
              </w:rPr>
            </w:pPr>
            <w:r w:rsidRPr="00246718">
              <w:rPr>
                <w:bCs/>
              </w:rPr>
              <w:t>Podaci o bušotinskom radnom prostoru</w:t>
            </w:r>
          </w:p>
        </w:tc>
      </w:tr>
      <w:tr w:rsidR="00246718" w14:paraId="3282B488" w14:textId="77777777" w:rsidTr="00287D2F">
        <w:trPr>
          <w:trHeight w:val="340"/>
        </w:trPr>
        <w:tc>
          <w:tcPr>
            <w:tcW w:w="4508" w:type="dxa"/>
          </w:tcPr>
          <w:p w14:paraId="66EFE2D6" w14:textId="77777777" w:rsidR="00246718" w:rsidRDefault="00246718" w:rsidP="00765444">
            <w:pPr>
              <w:tabs>
                <w:tab w:val="left" w:pos="5103"/>
              </w:tabs>
            </w:pPr>
            <w:r>
              <w:t xml:space="preserve">Površina radnog prostora </w:t>
            </w:r>
          </w:p>
        </w:tc>
        <w:tc>
          <w:tcPr>
            <w:tcW w:w="4508" w:type="dxa"/>
          </w:tcPr>
          <w:p w14:paraId="1BDE1971" w14:textId="77777777" w:rsidR="00246718" w:rsidRDefault="00000000" w:rsidP="007A4E48">
            <w:pPr>
              <w:tabs>
                <w:tab w:val="left" w:pos="5103"/>
              </w:tabs>
            </w:pPr>
            <w:sdt>
              <w:sdtPr>
                <w:rPr>
                  <w:rStyle w:val="CitatChar"/>
                  <w:color w:val="auto"/>
                </w:rPr>
                <w:alias w:val="Površina"/>
                <w:tag w:val="Površina"/>
                <w:id w:val="1189870497"/>
                <w:placeholder>
                  <w:docPart w:val="10A7DD64956949B8A840DAD8D525E686"/>
                </w:placeholder>
                <w:showingPlcHdr/>
                <w:text/>
              </w:sdtPr>
              <w:sdtEndPr>
                <w:rPr>
                  <w:rStyle w:val="Zadanifontodlomka"/>
                  <w:i w:val="0"/>
                  <w:iCs w:val="0"/>
                </w:rPr>
              </w:sdtEndPr>
              <w:sdtContent>
                <w:r w:rsidR="007A4E48">
                  <w:rPr>
                    <w:rStyle w:val="Istaknuto"/>
                  </w:rPr>
                  <w:t>Površina radnog prostora</w:t>
                </w:r>
              </w:sdtContent>
            </w:sdt>
            <w:r w:rsidR="00F242CA">
              <w:t xml:space="preserve"> m</w:t>
            </w:r>
            <w:r w:rsidR="00F242CA">
              <w:rPr>
                <w:rFonts w:cstheme="minorHAnsi"/>
              </w:rPr>
              <w:t>²</w:t>
            </w:r>
            <w:r w:rsidR="007A4E48">
              <w:rPr>
                <w:rStyle w:val="CitatChar"/>
              </w:rPr>
              <w:t xml:space="preserve"> </w:t>
            </w:r>
          </w:p>
        </w:tc>
      </w:tr>
    </w:tbl>
    <w:p w14:paraId="5B548CE3" w14:textId="77777777" w:rsidR="00172578" w:rsidRDefault="00172578" w:rsidP="00246718">
      <w:pPr>
        <w:tabs>
          <w:tab w:val="left" w:pos="5103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718" w14:paraId="0674C121" w14:textId="77777777" w:rsidTr="00287D2F">
        <w:trPr>
          <w:trHeight w:val="340"/>
        </w:trPr>
        <w:tc>
          <w:tcPr>
            <w:tcW w:w="9016" w:type="dxa"/>
            <w:gridSpan w:val="2"/>
            <w:vAlign w:val="center"/>
          </w:tcPr>
          <w:p w14:paraId="55ADC53E" w14:textId="77777777" w:rsidR="00246718" w:rsidRPr="00172578" w:rsidRDefault="00246718" w:rsidP="00246718">
            <w:pPr>
              <w:tabs>
                <w:tab w:val="left" w:pos="5103"/>
              </w:tabs>
              <w:jc w:val="center"/>
              <w:rPr>
                <w:b w:val="0"/>
                <w:bCs/>
              </w:rPr>
            </w:pPr>
            <w:r w:rsidRPr="00172578">
              <w:rPr>
                <w:bCs/>
              </w:rPr>
              <w:t>Smještaj bušotine i bušotinskog radnog prostora</w:t>
            </w:r>
          </w:p>
        </w:tc>
      </w:tr>
      <w:tr w:rsidR="0047391F" w14:paraId="01999E41" w14:textId="77777777" w:rsidTr="00287D2F">
        <w:trPr>
          <w:trHeight w:val="340"/>
        </w:trPr>
        <w:tc>
          <w:tcPr>
            <w:tcW w:w="4508" w:type="dxa"/>
            <w:vAlign w:val="center"/>
          </w:tcPr>
          <w:p w14:paraId="4821CE27" w14:textId="77777777" w:rsidR="0047391F" w:rsidRDefault="0047391F" w:rsidP="00246718">
            <w:pPr>
              <w:tabs>
                <w:tab w:val="left" w:pos="5103"/>
              </w:tabs>
            </w:pPr>
            <w:r>
              <w:t>Podru</w:t>
            </w:r>
            <w:r w:rsidR="00876538">
              <w:t>č</w:t>
            </w:r>
            <w:r>
              <w:t>je</w:t>
            </w:r>
          </w:p>
        </w:tc>
        <w:sdt>
          <w:sdtPr>
            <w:rPr>
              <w:rStyle w:val="CitatChar"/>
            </w:rPr>
            <w:alias w:val="Područje"/>
            <w:tag w:val="Područje"/>
            <w:id w:val="1484578997"/>
            <w:lock w:val="sdtLocked"/>
            <w:placeholder>
              <w:docPart w:val="5DF8793F1204430AB8CC53E4155AD9CD"/>
            </w:placeholder>
            <w:showingPlcHdr/>
            <w:comboBox>
              <w:listItem w:displayText="Kopno" w:value="Kopno"/>
              <w:listItem w:displayText="Epikontinenntalno more" w:value="Epikontinenntalno more"/>
            </w:comboBox>
          </w:sdtPr>
          <w:sdtContent>
            <w:tc>
              <w:tcPr>
                <w:tcW w:w="4508" w:type="dxa"/>
                <w:vAlign w:val="center"/>
              </w:tcPr>
              <w:p w14:paraId="53EE8CBA" w14:textId="77777777" w:rsidR="0047391F" w:rsidRDefault="000B494D" w:rsidP="00246718">
                <w:pPr>
                  <w:tabs>
                    <w:tab w:val="left" w:pos="5103"/>
                  </w:tabs>
                  <w:rPr>
                    <w:rStyle w:val="CitatChar"/>
                  </w:rPr>
                </w:pPr>
                <w:r w:rsidRPr="000B494D">
                  <w:rPr>
                    <w:rStyle w:val="CitatChar"/>
                    <w:color w:val="D9D9D9" w:themeColor="background1" w:themeShade="D9"/>
                  </w:rPr>
                  <w:t>Po</w:t>
                </w:r>
                <w:r>
                  <w:rPr>
                    <w:rStyle w:val="CitatChar"/>
                    <w:color w:val="D9D9D9" w:themeColor="background1" w:themeShade="D9"/>
                  </w:rPr>
                  <w:t>dr</w:t>
                </w:r>
                <w:r w:rsidRPr="000B494D">
                  <w:rPr>
                    <w:rStyle w:val="CitatChar"/>
                    <w:color w:val="D9D9D9" w:themeColor="background1" w:themeShade="D9"/>
                  </w:rPr>
                  <w:t>učje</w:t>
                </w:r>
              </w:p>
            </w:tc>
          </w:sdtContent>
        </w:sdt>
      </w:tr>
      <w:tr w:rsidR="00246718" w14:paraId="719F3230" w14:textId="77777777" w:rsidTr="00287D2F">
        <w:trPr>
          <w:trHeight w:val="340"/>
        </w:trPr>
        <w:tc>
          <w:tcPr>
            <w:tcW w:w="4508" w:type="dxa"/>
            <w:vAlign w:val="center"/>
          </w:tcPr>
          <w:p w14:paraId="7D58DF8D" w14:textId="77777777" w:rsidR="00246718" w:rsidRDefault="00246718" w:rsidP="00246718">
            <w:pPr>
              <w:tabs>
                <w:tab w:val="left" w:pos="5103"/>
              </w:tabs>
            </w:pPr>
            <w:r>
              <w:t>Županija</w:t>
            </w:r>
          </w:p>
        </w:tc>
        <w:sdt>
          <w:sdtPr>
            <w:rPr>
              <w:rStyle w:val="CitatChar"/>
            </w:rPr>
            <w:alias w:val="Županija"/>
            <w:tag w:val="Županija"/>
            <w:id w:val="1675291209"/>
            <w:placeholder>
              <w:docPart w:val="A4BCBAD271C7424AB2E2AE8A14F27816"/>
            </w:placeholder>
            <w:showingPlcHdr/>
          </w:sdtPr>
          <w:sdtEndPr>
            <w:rPr>
              <w:rStyle w:val="Zadanifontodlomka"/>
              <w:i w:val="0"/>
              <w:iCs w:val="0"/>
              <w:color w:val="auto"/>
            </w:rPr>
          </w:sdtEndPr>
          <w:sdtContent>
            <w:tc>
              <w:tcPr>
                <w:tcW w:w="4508" w:type="dxa"/>
                <w:vAlign w:val="center"/>
              </w:tcPr>
              <w:p w14:paraId="5585306A" w14:textId="77777777" w:rsidR="00246718" w:rsidRDefault="00002E34" w:rsidP="00246718">
                <w:pPr>
                  <w:tabs>
                    <w:tab w:val="left" w:pos="5103"/>
                  </w:tabs>
                </w:pPr>
                <w:r w:rsidRPr="00E74BB6">
                  <w:rPr>
                    <w:rStyle w:val="Istaknuto"/>
                  </w:rPr>
                  <w:t>Naziv županije</w:t>
                </w:r>
              </w:p>
            </w:tc>
          </w:sdtContent>
        </w:sdt>
      </w:tr>
      <w:tr w:rsidR="00246718" w14:paraId="238A1129" w14:textId="77777777" w:rsidTr="00287D2F">
        <w:trPr>
          <w:trHeight w:val="340"/>
        </w:trPr>
        <w:tc>
          <w:tcPr>
            <w:tcW w:w="4508" w:type="dxa"/>
            <w:vAlign w:val="center"/>
          </w:tcPr>
          <w:p w14:paraId="035559EC" w14:textId="77777777" w:rsidR="00246718" w:rsidRDefault="00246718" w:rsidP="00246718">
            <w:pPr>
              <w:tabs>
                <w:tab w:val="left" w:pos="5103"/>
              </w:tabs>
            </w:pPr>
            <w:r>
              <w:t>Grad/općina</w:t>
            </w:r>
          </w:p>
        </w:tc>
        <w:sdt>
          <w:sdtPr>
            <w:rPr>
              <w:rStyle w:val="CitatChar"/>
            </w:rPr>
            <w:alias w:val="GradOpćina"/>
            <w:id w:val="1587729982"/>
            <w:placeholder>
              <w:docPart w:val="EC7176B848EF46668A3888D7AF1C6E9E"/>
            </w:placeholder>
            <w:showingPlcHdr/>
          </w:sdtPr>
          <w:sdtEndPr>
            <w:rPr>
              <w:rStyle w:val="Zadanifontodlomka"/>
              <w:i w:val="0"/>
              <w:iCs w:val="0"/>
              <w:color w:val="auto"/>
            </w:rPr>
          </w:sdtEndPr>
          <w:sdtContent>
            <w:tc>
              <w:tcPr>
                <w:tcW w:w="4508" w:type="dxa"/>
                <w:vAlign w:val="center"/>
              </w:tcPr>
              <w:p w14:paraId="7C675739" w14:textId="77777777" w:rsidR="00246718" w:rsidRDefault="00F242CA" w:rsidP="00F242CA">
                <w:pPr>
                  <w:tabs>
                    <w:tab w:val="left" w:pos="5103"/>
                  </w:tabs>
                </w:pPr>
                <w:r>
                  <w:rPr>
                    <w:rStyle w:val="Istaknuto"/>
                  </w:rPr>
                  <w:t>Grad/Općina</w:t>
                </w:r>
              </w:p>
            </w:tc>
          </w:sdtContent>
        </w:sdt>
      </w:tr>
      <w:tr w:rsidR="00246718" w14:paraId="3BAD9F50" w14:textId="77777777" w:rsidTr="00287D2F">
        <w:trPr>
          <w:trHeight w:val="340"/>
        </w:trPr>
        <w:tc>
          <w:tcPr>
            <w:tcW w:w="4508" w:type="dxa"/>
            <w:vAlign w:val="center"/>
          </w:tcPr>
          <w:p w14:paraId="02C10839" w14:textId="77777777" w:rsidR="00246718" w:rsidRDefault="00246718" w:rsidP="00246718">
            <w:pPr>
              <w:tabs>
                <w:tab w:val="left" w:pos="5103"/>
              </w:tabs>
            </w:pPr>
            <w:r>
              <w:t>Katastarska općina</w:t>
            </w:r>
          </w:p>
        </w:tc>
        <w:sdt>
          <w:sdtPr>
            <w:rPr>
              <w:rStyle w:val="CitatChar"/>
            </w:rPr>
            <w:alias w:val="Područje"/>
            <w:tag w:val="Područje"/>
            <w:id w:val="-276253505"/>
            <w:placeholder>
              <w:docPart w:val="4CDA3D7D53274D2C92A13D61F7E3A4D3"/>
            </w:placeholder>
            <w:showingPlcHdr/>
          </w:sdtPr>
          <w:sdtEndPr>
            <w:rPr>
              <w:rStyle w:val="Zadanifontodlomka"/>
              <w:i w:val="0"/>
              <w:iCs w:val="0"/>
              <w:color w:val="auto"/>
            </w:rPr>
          </w:sdtEndPr>
          <w:sdtContent>
            <w:tc>
              <w:tcPr>
                <w:tcW w:w="4508" w:type="dxa"/>
                <w:vAlign w:val="center"/>
              </w:tcPr>
              <w:p w14:paraId="42651A45" w14:textId="77777777" w:rsidR="00246718" w:rsidRDefault="00F242CA" w:rsidP="00F242CA">
                <w:pPr>
                  <w:tabs>
                    <w:tab w:val="left" w:pos="5103"/>
                  </w:tabs>
                </w:pPr>
                <w:r>
                  <w:rPr>
                    <w:rStyle w:val="Istaknuto"/>
                  </w:rPr>
                  <w:t>Katastarska općina</w:t>
                </w:r>
              </w:p>
            </w:tc>
          </w:sdtContent>
        </w:sdt>
      </w:tr>
      <w:tr w:rsidR="00246718" w14:paraId="6D309CD4" w14:textId="77777777" w:rsidTr="00287D2F">
        <w:trPr>
          <w:trHeight w:val="340"/>
        </w:trPr>
        <w:tc>
          <w:tcPr>
            <w:tcW w:w="4508" w:type="dxa"/>
            <w:vAlign w:val="center"/>
          </w:tcPr>
          <w:p w14:paraId="0EC58D2B" w14:textId="77777777" w:rsidR="00246718" w:rsidRDefault="00246718" w:rsidP="00246718">
            <w:pPr>
              <w:tabs>
                <w:tab w:val="left" w:pos="5103"/>
              </w:tabs>
            </w:pPr>
            <w:r>
              <w:t>Broj zemljišnoknjižnih čestica (z.k.č.br.)</w:t>
            </w:r>
          </w:p>
        </w:tc>
        <w:sdt>
          <w:sdtPr>
            <w:rPr>
              <w:rStyle w:val="CitatChar"/>
            </w:rPr>
            <w:alias w:val="ZKČ"/>
            <w:tag w:val="ZKČ"/>
            <w:id w:val="118264272"/>
            <w:placeholder>
              <w:docPart w:val="C7E935CEC985471291518506F3F204C7"/>
            </w:placeholder>
            <w:showingPlcHdr/>
          </w:sdtPr>
          <w:sdtEndPr>
            <w:rPr>
              <w:rStyle w:val="Zadanifontodlomka"/>
              <w:i w:val="0"/>
              <w:iCs w:val="0"/>
              <w:color w:val="auto"/>
            </w:rPr>
          </w:sdtEndPr>
          <w:sdtContent>
            <w:tc>
              <w:tcPr>
                <w:tcW w:w="4508" w:type="dxa"/>
                <w:vAlign w:val="center"/>
              </w:tcPr>
              <w:p w14:paraId="4BC55A93" w14:textId="77777777" w:rsidR="00246718" w:rsidRDefault="00002E34" w:rsidP="00246718">
                <w:pPr>
                  <w:tabs>
                    <w:tab w:val="left" w:pos="5103"/>
                  </w:tabs>
                </w:pPr>
                <w:r w:rsidRPr="00E74BB6">
                  <w:rPr>
                    <w:rStyle w:val="Istaknuto"/>
                  </w:rPr>
                  <w:t>ZK broj</w:t>
                </w:r>
                <w:r w:rsidR="003B0D22">
                  <w:rPr>
                    <w:rStyle w:val="Istaknuto"/>
                  </w:rPr>
                  <w:t>(evi)</w:t>
                </w:r>
              </w:p>
            </w:tc>
          </w:sdtContent>
        </w:sdt>
      </w:tr>
    </w:tbl>
    <w:p w14:paraId="7CFD72A3" w14:textId="77777777" w:rsidR="00246718" w:rsidRPr="00563450" w:rsidRDefault="00563450" w:rsidP="008B34B7">
      <w:pPr>
        <w:tabs>
          <w:tab w:val="left" w:pos="5103"/>
        </w:tabs>
        <w:spacing w:after="0"/>
        <w:rPr>
          <w:sz w:val="16"/>
          <w:szCs w:val="18"/>
        </w:rPr>
      </w:pPr>
      <w:r>
        <w:br/>
      </w:r>
      <w:r w:rsidR="00172578" w:rsidRPr="00563450">
        <w:rPr>
          <w:sz w:val="16"/>
          <w:szCs w:val="18"/>
        </w:rPr>
        <w:t>Prilog</w:t>
      </w:r>
      <w:r w:rsidR="008B34B7" w:rsidRPr="00563450">
        <w:rPr>
          <w:sz w:val="16"/>
          <w:szCs w:val="18"/>
        </w:rPr>
        <w:t xml:space="preserve"> 1</w:t>
      </w:r>
      <w:r w:rsidR="00172578" w:rsidRPr="00563450">
        <w:rPr>
          <w:sz w:val="16"/>
          <w:szCs w:val="18"/>
        </w:rPr>
        <w:t>: Prikaz smještaja</w:t>
      </w:r>
      <w:r w:rsidR="00F242CA" w:rsidRPr="00563450">
        <w:rPr>
          <w:sz w:val="16"/>
          <w:szCs w:val="18"/>
        </w:rPr>
        <w:t xml:space="preserve"> bušotine i bušotinskog radnog</w:t>
      </w:r>
      <w:r w:rsidR="00172578" w:rsidRPr="00563450">
        <w:rPr>
          <w:sz w:val="16"/>
          <w:szCs w:val="18"/>
        </w:rPr>
        <w:t xml:space="preserve"> prostora na katastarskoj podlozi</w:t>
      </w:r>
    </w:p>
    <w:p w14:paraId="2223E0B6" w14:textId="77777777" w:rsidR="00563450" w:rsidRDefault="008B34B7" w:rsidP="008B34B7">
      <w:pPr>
        <w:tabs>
          <w:tab w:val="left" w:pos="5103"/>
        </w:tabs>
        <w:spacing w:after="0"/>
        <w:rPr>
          <w:sz w:val="16"/>
          <w:szCs w:val="18"/>
        </w:rPr>
      </w:pPr>
      <w:r w:rsidRPr="00563450">
        <w:rPr>
          <w:sz w:val="16"/>
          <w:szCs w:val="18"/>
        </w:rPr>
        <w:t>Prilog 2: Dokaz o riješenim imovinsko pravnim odnosima na predmetnoj čestici</w:t>
      </w:r>
    </w:p>
    <w:p w14:paraId="55706595" w14:textId="77777777" w:rsidR="00563450" w:rsidRPr="00563450" w:rsidRDefault="00563450" w:rsidP="008B34B7">
      <w:pPr>
        <w:tabs>
          <w:tab w:val="left" w:pos="5103"/>
        </w:tabs>
        <w:spacing w:after="0"/>
        <w:rPr>
          <w:sz w:val="16"/>
          <w:szCs w:val="18"/>
        </w:rPr>
      </w:pPr>
    </w:p>
    <w:p w14:paraId="53F5D933" w14:textId="77777777" w:rsidR="008B34B7" w:rsidRDefault="00563450" w:rsidP="00246718">
      <w:pPr>
        <w:tabs>
          <w:tab w:val="left" w:pos="5103"/>
        </w:tabs>
      </w:pPr>
      <w:r>
        <w:t xml:space="preserve">Napomena: </w:t>
      </w:r>
      <w:sdt>
        <w:sdtPr>
          <w:rPr>
            <w:rStyle w:val="Style3"/>
          </w:rPr>
          <w:alias w:val="Napomena"/>
          <w:tag w:val="Napomena"/>
          <w:id w:val="747536570"/>
          <w:placeholder>
            <w:docPart w:val="FE072DA6AB344F6CB9C71DF469E232E3"/>
          </w:placeholder>
          <w:showingPlcHdr/>
        </w:sdtPr>
        <w:sdtEndPr>
          <w:rPr>
            <w:rStyle w:val="Zadanifontodlomka"/>
            <w:u w:val="none"/>
          </w:rPr>
        </w:sdtEndPr>
        <w:sdtContent>
          <w:r w:rsidR="002B605D" w:rsidRPr="002B605D">
            <w:rPr>
              <w:rStyle w:val="Istaknuto"/>
              <w:u w:val="single"/>
            </w:rPr>
            <w:t>Napomena</w:t>
          </w:r>
        </w:sdtContent>
      </w:sdt>
      <w:r w:rsidR="002B605D" w:rsidRPr="002B605D">
        <w:rPr>
          <w:rStyle w:val="CitatChar"/>
        </w:rPr>
        <w:t xml:space="preserve"> </w:t>
      </w:r>
    </w:p>
    <w:p w14:paraId="199A4BBA" w14:textId="77777777" w:rsidR="008B34B7" w:rsidRDefault="008B34B7" w:rsidP="00246718">
      <w:pPr>
        <w:tabs>
          <w:tab w:val="left" w:pos="5103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26"/>
        <w:gridCol w:w="1463"/>
        <w:gridCol w:w="3209"/>
      </w:tblGrid>
      <w:tr w:rsidR="00790B29" w14:paraId="356457C1" w14:textId="77777777" w:rsidTr="00AE3EB9">
        <w:trPr>
          <w:trHeight w:val="397"/>
        </w:trPr>
        <w:tc>
          <w:tcPr>
            <w:tcW w:w="4344" w:type="dxa"/>
            <w:gridSpan w:val="2"/>
            <w:vAlign w:val="center"/>
          </w:tcPr>
          <w:p w14:paraId="4F57DC03" w14:textId="77777777" w:rsidR="00790B29" w:rsidRDefault="00790B29" w:rsidP="00765444">
            <w:pPr>
              <w:tabs>
                <w:tab w:val="left" w:pos="5103"/>
              </w:tabs>
              <w:jc w:val="center"/>
            </w:pPr>
            <w:r>
              <w:t>Izradio</w:t>
            </w:r>
          </w:p>
        </w:tc>
        <w:tc>
          <w:tcPr>
            <w:tcW w:w="4672" w:type="dxa"/>
            <w:gridSpan w:val="2"/>
            <w:vAlign w:val="center"/>
          </w:tcPr>
          <w:p w14:paraId="78A036D4" w14:textId="77777777" w:rsidR="00790B29" w:rsidRDefault="00790B29" w:rsidP="00765444">
            <w:pPr>
              <w:tabs>
                <w:tab w:val="left" w:pos="5103"/>
              </w:tabs>
              <w:jc w:val="center"/>
            </w:pPr>
            <w:r>
              <w:t>Odobrio</w:t>
            </w:r>
          </w:p>
        </w:tc>
      </w:tr>
      <w:tr w:rsidR="00790B29" w14:paraId="745CA1E6" w14:textId="77777777" w:rsidTr="00AE3EB9">
        <w:trPr>
          <w:trHeight w:val="397"/>
        </w:trPr>
        <w:tc>
          <w:tcPr>
            <w:tcW w:w="1418" w:type="dxa"/>
            <w:vAlign w:val="center"/>
          </w:tcPr>
          <w:p w14:paraId="658760F3" w14:textId="77777777" w:rsidR="00790B29" w:rsidRDefault="00790B29" w:rsidP="00790B29">
            <w:pPr>
              <w:tabs>
                <w:tab w:val="left" w:pos="5103"/>
              </w:tabs>
            </w:pPr>
            <w:r>
              <w:t>Ime i prezime</w:t>
            </w:r>
          </w:p>
        </w:tc>
        <w:tc>
          <w:tcPr>
            <w:tcW w:w="2926" w:type="dxa"/>
            <w:vAlign w:val="center"/>
          </w:tcPr>
          <w:p w14:paraId="159F4251" w14:textId="77777777" w:rsidR="00790B29" w:rsidRDefault="00000000" w:rsidP="00790B29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ImePrezime"/>
                <w:id w:val="-982008265"/>
                <w:placeholder>
                  <w:docPart w:val="4CC74B742B504B51913F349572D37052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790B29">
                  <w:rPr>
                    <w:rStyle w:val="Istaknuto"/>
                  </w:rPr>
                  <w:t>Ime i prezime</w:t>
                </w:r>
              </w:sdtContent>
            </w:sdt>
          </w:p>
        </w:tc>
        <w:tc>
          <w:tcPr>
            <w:tcW w:w="1463" w:type="dxa"/>
            <w:vAlign w:val="center"/>
          </w:tcPr>
          <w:p w14:paraId="19BFD074" w14:textId="77777777" w:rsidR="00790B29" w:rsidRDefault="00790B29" w:rsidP="00790B29">
            <w:pPr>
              <w:tabs>
                <w:tab w:val="left" w:pos="5103"/>
              </w:tabs>
            </w:pPr>
            <w:r>
              <w:t xml:space="preserve">Ime i prezime </w:t>
            </w:r>
          </w:p>
        </w:tc>
        <w:tc>
          <w:tcPr>
            <w:tcW w:w="3209" w:type="dxa"/>
            <w:vAlign w:val="center"/>
          </w:tcPr>
          <w:p w14:paraId="6EACC05D" w14:textId="77777777" w:rsidR="00790B29" w:rsidRDefault="00000000" w:rsidP="00790B29">
            <w:pPr>
              <w:tabs>
                <w:tab w:val="left" w:pos="5103"/>
              </w:tabs>
            </w:pPr>
            <w:sdt>
              <w:sdtPr>
                <w:rPr>
                  <w:rStyle w:val="CitatChar"/>
                </w:rPr>
                <w:alias w:val="ImePrezime"/>
                <w:id w:val="106169492"/>
                <w:placeholder>
                  <w:docPart w:val="1216442D268749869DDBD21986EDBD1D"/>
                </w:placeholder>
                <w:showingPlcHdr/>
              </w:sdtPr>
              <w:sdtEndPr>
                <w:rPr>
                  <w:rStyle w:val="Zadanifontodlomka"/>
                  <w:i w:val="0"/>
                  <w:iCs w:val="0"/>
                  <w:color w:val="auto"/>
                </w:rPr>
              </w:sdtEndPr>
              <w:sdtContent>
                <w:r w:rsidR="00790B29">
                  <w:rPr>
                    <w:rStyle w:val="Istaknuto"/>
                  </w:rPr>
                  <w:t>Ime i prezime</w:t>
                </w:r>
              </w:sdtContent>
            </w:sdt>
          </w:p>
        </w:tc>
      </w:tr>
      <w:tr w:rsidR="00790B29" w14:paraId="6232B376" w14:textId="77777777" w:rsidTr="00AE3EB9">
        <w:trPr>
          <w:trHeight w:val="397"/>
        </w:trPr>
        <w:tc>
          <w:tcPr>
            <w:tcW w:w="1418" w:type="dxa"/>
            <w:vAlign w:val="center"/>
          </w:tcPr>
          <w:p w14:paraId="20BBE6F9" w14:textId="77777777" w:rsidR="00790B29" w:rsidRDefault="00790B29" w:rsidP="00790B29">
            <w:pPr>
              <w:tabs>
                <w:tab w:val="left" w:pos="5103"/>
              </w:tabs>
            </w:pPr>
            <w:r>
              <w:t>Potpis</w:t>
            </w:r>
          </w:p>
        </w:tc>
        <w:tc>
          <w:tcPr>
            <w:tcW w:w="2926" w:type="dxa"/>
            <w:vAlign w:val="bottom"/>
          </w:tcPr>
          <w:p w14:paraId="6398A004" w14:textId="77777777" w:rsidR="00790B29" w:rsidRDefault="00790B29" w:rsidP="00790B29">
            <w:pPr>
              <w:tabs>
                <w:tab w:val="left" w:pos="5103"/>
              </w:tabs>
            </w:pPr>
            <w:r>
              <w:t>_______________________</w:t>
            </w:r>
          </w:p>
        </w:tc>
        <w:tc>
          <w:tcPr>
            <w:tcW w:w="1463" w:type="dxa"/>
            <w:vAlign w:val="center"/>
          </w:tcPr>
          <w:p w14:paraId="713FB72E" w14:textId="77777777" w:rsidR="00790B29" w:rsidRDefault="00790B29" w:rsidP="00790B29">
            <w:pPr>
              <w:tabs>
                <w:tab w:val="left" w:pos="5103"/>
              </w:tabs>
            </w:pPr>
            <w:r>
              <w:t>Potpis</w:t>
            </w:r>
          </w:p>
        </w:tc>
        <w:tc>
          <w:tcPr>
            <w:tcW w:w="3209" w:type="dxa"/>
            <w:vAlign w:val="bottom"/>
          </w:tcPr>
          <w:p w14:paraId="346357F9" w14:textId="77777777" w:rsidR="00790B29" w:rsidRDefault="00790B29" w:rsidP="00790B29">
            <w:pPr>
              <w:tabs>
                <w:tab w:val="left" w:pos="5103"/>
              </w:tabs>
            </w:pPr>
            <w:r>
              <w:t>_______________________</w:t>
            </w:r>
          </w:p>
        </w:tc>
      </w:tr>
      <w:tr w:rsidR="00790B29" w14:paraId="1C6A0CF2" w14:textId="77777777" w:rsidTr="00AE3EB9">
        <w:trPr>
          <w:trHeight w:val="397"/>
        </w:trPr>
        <w:tc>
          <w:tcPr>
            <w:tcW w:w="1418" w:type="dxa"/>
            <w:vAlign w:val="center"/>
          </w:tcPr>
          <w:p w14:paraId="4E1BA50F" w14:textId="77777777" w:rsidR="008B34B7" w:rsidRDefault="008B34B7" w:rsidP="00790B29">
            <w:pPr>
              <w:tabs>
                <w:tab w:val="left" w:pos="5103"/>
              </w:tabs>
            </w:pPr>
          </w:p>
          <w:p w14:paraId="15981F92" w14:textId="77777777" w:rsidR="00790B29" w:rsidRDefault="00790B29" w:rsidP="00790B29">
            <w:pPr>
              <w:tabs>
                <w:tab w:val="left" w:pos="5103"/>
              </w:tabs>
            </w:pPr>
            <w:r>
              <w:t>Datum</w:t>
            </w:r>
          </w:p>
        </w:tc>
        <w:tc>
          <w:tcPr>
            <w:tcW w:w="2926" w:type="dxa"/>
            <w:vAlign w:val="bottom"/>
          </w:tcPr>
          <w:p w14:paraId="07FFE5D4" w14:textId="77777777" w:rsidR="00790B29" w:rsidRDefault="00790B29" w:rsidP="00790B29">
            <w:pPr>
              <w:tabs>
                <w:tab w:val="left" w:pos="5103"/>
              </w:tabs>
            </w:pPr>
            <w:r>
              <w:t>_______________________</w:t>
            </w:r>
          </w:p>
        </w:tc>
        <w:tc>
          <w:tcPr>
            <w:tcW w:w="1463" w:type="dxa"/>
            <w:vAlign w:val="center"/>
          </w:tcPr>
          <w:p w14:paraId="7F20BBEC" w14:textId="77777777" w:rsidR="008B34B7" w:rsidRDefault="008B34B7" w:rsidP="00790B29">
            <w:pPr>
              <w:tabs>
                <w:tab w:val="left" w:pos="5103"/>
              </w:tabs>
            </w:pPr>
          </w:p>
          <w:p w14:paraId="25D638A2" w14:textId="77777777" w:rsidR="00790B29" w:rsidRDefault="00790B29" w:rsidP="00790B29">
            <w:pPr>
              <w:tabs>
                <w:tab w:val="left" w:pos="5103"/>
              </w:tabs>
            </w:pPr>
            <w:r>
              <w:t>Datu</w:t>
            </w:r>
            <w:r w:rsidR="008B34B7">
              <w:t>m</w:t>
            </w:r>
            <w:r>
              <w:t xml:space="preserve"> </w:t>
            </w:r>
          </w:p>
        </w:tc>
        <w:tc>
          <w:tcPr>
            <w:tcW w:w="3209" w:type="dxa"/>
            <w:vAlign w:val="bottom"/>
          </w:tcPr>
          <w:p w14:paraId="264767E9" w14:textId="77777777" w:rsidR="00790B29" w:rsidRDefault="00790B29" w:rsidP="00790B29">
            <w:pPr>
              <w:tabs>
                <w:tab w:val="left" w:pos="5103"/>
              </w:tabs>
            </w:pPr>
            <w:r>
              <w:t>_______________________</w:t>
            </w:r>
          </w:p>
        </w:tc>
      </w:tr>
    </w:tbl>
    <w:p w14:paraId="2B7F5557" w14:textId="77777777" w:rsidR="00172578" w:rsidRPr="00246718" w:rsidRDefault="00172578" w:rsidP="00246718">
      <w:pPr>
        <w:tabs>
          <w:tab w:val="left" w:pos="5103"/>
        </w:tabs>
      </w:pPr>
    </w:p>
    <w:sectPr w:rsidR="00172578" w:rsidRPr="00246718" w:rsidSect="0023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7F8D" w14:textId="77777777" w:rsidR="008A17C7" w:rsidRDefault="008A17C7" w:rsidP="00287D2F">
      <w:pPr>
        <w:spacing w:after="0" w:line="240" w:lineRule="auto"/>
      </w:pPr>
      <w:r>
        <w:separator/>
      </w:r>
    </w:p>
  </w:endnote>
  <w:endnote w:type="continuationSeparator" w:id="0">
    <w:p w14:paraId="0CDCF515" w14:textId="77777777" w:rsidR="008A17C7" w:rsidRDefault="008A17C7" w:rsidP="0028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19" w14:textId="77777777" w:rsidR="00235486" w:rsidRDefault="002354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CE9C" w14:textId="77777777" w:rsidR="00235486" w:rsidRDefault="002354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6570" w14:textId="77777777" w:rsidR="00235486" w:rsidRDefault="002354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1080" w14:textId="77777777" w:rsidR="008A17C7" w:rsidRDefault="008A17C7" w:rsidP="00287D2F">
      <w:pPr>
        <w:spacing w:after="0" w:line="240" w:lineRule="auto"/>
      </w:pPr>
      <w:r>
        <w:separator/>
      </w:r>
    </w:p>
  </w:footnote>
  <w:footnote w:type="continuationSeparator" w:id="0">
    <w:p w14:paraId="054EC162" w14:textId="77777777" w:rsidR="008A17C7" w:rsidRDefault="008A17C7" w:rsidP="0028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30DE" w14:textId="77777777" w:rsidR="00235486" w:rsidRDefault="002354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CF0E" w14:textId="77777777" w:rsidR="00287D2F" w:rsidRDefault="00235486">
    <w:pPr>
      <w:pStyle w:val="Zaglavlje"/>
    </w:pPr>
    <w:r>
      <w:rPr>
        <w:noProof/>
      </w:rPr>
      <w:drawing>
        <wp:inline distT="0" distB="0" distL="0" distR="0" wp14:anchorId="3683512C" wp14:editId="66CDE5DD">
          <wp:extent cx="1699146" cy="545815"/>
          <wp:effectExtent l="0" t="0" r="0" b="6985"/>
          <wp:docPr id="103704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422" cy="55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30B2" w14:textId="77777777" w:rsidR="00235486" w:rsidRDefault="002354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gIlenc4bOAXdkEdRNfjrVCfSUFlyHLPad6/ryIcEcBYLySF45MLTbuG13n8KyucRor/60pIISRqex+mqAW+idg==" w:salt="ukAU7nxHf/OTurVX/W2O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2F"/>
    <w:rsid w:val="00002E34"/>
    <w:rsid w:val="00002F90"/>
    <w:rsid w:val="000452DD"/>
    <w:rsid w:val="00071269"/>
    <w:rsid w:val="000B494D"/>
    <w:rsid w:val="000E5419"/>
    <w:rsid w:val="000E5762"/>
    <w:rsid w:val="000F3C7D"/>
    <w:rsid w:val="001073E3"/>
    <w:rsid w:val="00120D4B"/>
    <w:rsid w:val="001426D8"/>
    <w:rsid w:val="00163975"/>
    <w:rsid w:val="00172578"/>
    <w:rsid w:val="001D43F2"/>
    <w:rsid w:val="002036AC"/>
    <w:rsid w:val="00235486"/>
    <w:rsid w:val="00246718"/>
    <w:rsid w:val="00262F58"/>
    <w:rsid w:val="00287D2F"/>
    <w:rsid w:val="002B605D"/>
    <w:rsid w:val="002C2A88"/>
    <w:rsid w:val="00312657"/>
    <w:rsid w:val="0031538D"/>
    <w:rsid w:val="003B0D22"/>
    <w:rsid w:val="0047391F"/>
    <w:rsid w:val="00491063"/>
    <w:rsid w:val="004932A4"/>
    <w:rsid w:val="004D0C7C"/>
    <w:rsid w:val="00545756"/>
    <w:rsid w:val="00553DDA"/>
    <w:rsid w:val="00555DC2"/>
    <w:rsid w:val="00561046"/>
    <w:rsid w:val="00563450"/>
    <w:rsid w:val="00581D42"/>
    <w:rsid w:val="006676AC"/>
    <w:rsid w:val="00694EA3"/>
    <w:rsid w:val="006B07EE"/>
    <w:rsid w:val="00711B74"/>
    <w:rsid w:val="00765444"/>
    <w:rsid w:val="00766A86"/>
    <w:rsid w:val="00790B29"/>
    <w:rsid w:val="007A4E48"/>
    <w:rsid w:val="007C0CA5"/>
    <w:rsid w:val="007E1276"/>
    <w:rsid w:val="00854ED5"/>
    <w:rsid w:val="00876538"/>
    <w:rsid w:val="008A17C7"/>
    <w:rsid w:val="008B34B7"/>
    <w:rsid w:val="0090322F"/>
    <w:rsid w:val="009E435B"/>
    <w:rsid w:val="00A21683"/>
    <w:rsid w:val="00A5673E"/>
    <w:rsid w:val="00A574C4"/>
    <w:rsid w:val="00A854BE"/>
    <w:rsid w:val="00AC0218"/>
    <w:rsid w:val="00AC2F42"/>
    <w:rsid w:val="00AD7911"/>
    <w:rsid w:val="00AE3EB9"/>
    <w:rsid w:val="00B03F3E"/>
    <w:rsid w:val="00BA1A54"/>
    <w:rsid w:val="00BB1D9E"/>
    <w:rsid w:val="00BE488A"/>
    <w:rsid w:val="00C536D4"/>
    <w:rsid w:val="00C9038F"/>
    <w:rsid w:val="00D066AE"/>
    <w:rsid w:val="00D573E1"/>
    <w:rsid w:val="00D61571"/>
    <w:rsid w:val="00D64783"/>
    <w:rsid w:val="00DA6ADE"/>
    <w:rsid w:val="00E5140C"/>
    <w:rsid w:val="00EE6C36"/>
    <w:rsid w:val="00F242CA"/>
    <w:rsid w:val="00F24380"/>
    <w:rsid w:val="00F41F37"/>
    <w:rsid w:val="00F43B02"/>
    <w:rsid w:val="00F671D5"/>
    <w:rsid w:val="00F9089D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2943"/>
  <w15:chartTrackingRefBased/>
  <w15:docId w15:val="{EC335151-728F-44D2-BFC7-914D9A9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2F"/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002E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02E34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002E34"/>
    <w:rPr>
      <w:i/>
      <w:iCs/>
      <w:color w:val="D9D9D9" w:themeColor="background1" w:themeShade="D9"/>
    </w:rPr>
  </w:style>
  <w:style w:type="character" w:styleId="Tekstrezerviranogmjesta">
    <w:name w:val="Placeholder Text"/>
    <w:basedOn w:val="Zadanifontodlomka"/>
    <w:uiPriority w:val="99"/>
    <w:semiHidden/>
    <w:rsid w:val="00F242C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8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D2F"/>
    <w:rPr>
      <w:sz w:val="20"/>
    </w:rPr>
  </w:style>
  <w:style w:type="paragraph" w:styleId="Podnoje">
    <w:name w:val="footer"/>
    <w:basedOn w:val="Normal"/>
    <w:link w:val="PodnojeChar"/>
    <w:uiPriority w:val="99"/>
    <w:unhideWhenUsed/>
    <w:rsid w:val="0028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D2F"/>
    <w:rPr>
      <w:sz w:val="20"/>
    </w:rPr>
  </w:style>
  <w:style w:type="character" w:customStyle="1" w:styleId="Style1">
    <w:name w:val="Style1"/>
    <w:basedOn w:val="Zadanifontodlomka"/>
    <w:uiPriority w:val="1"/>
    <w:rsid w:val="00694EA3"/>
  </w:style>
  <w:style w:type="character" w:customStyle="1" w:styleId="Style2">
    <w:name w:val="Style2"/>
    <w:basedOn w:val="Zadanifontodlomka"/>
    <w:uiPriority w:val="1"/>
    <w:rsid w:val="001426D8"/>
    <w:rPr>
      <w:color w:val="auto"/>
    </w:rPr>
  </w:style>
  <w:style w:type="character" w:customStyle="1" w:styleId="Style3">
    <w:name w:val="Style3"/>
    <w:basedOn w:val="Zadanifontodlomka"/>
    <w:uiPriority w:val="1"/>
    <w:rsid w:val="00002F9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sko\AppData\Local\Microsoft\Windows\INetCache\Content.Outlook\4J59LOL0\Obrazac%20za%20naftno%20rudarski%20objekt%20_bu&#353;otina_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152AD6C16452890D818B10CFA8A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4ABBFA-25A7-42B9-B881-228A154B11C9}"/>
      </w:docPartPr>
      <w:docPartBody>
        <w:p w:rsidR="00000000" w:rsidRDefault="00000000">
          <w:pPr>
            <w:pStyle w:val="F50152AD6C16452890D818B10CFA8A56"/>
          </w:pPr>
          <w:r w:rsidRPr="00E74BB6">
            <w:rPr>
              <w:rStyle w:val="Istaknuto"/>
            </w:rPr>
            <w:t xml:space="preserve">Naziv </w:t>
          </w:r>
          <w:r>
            <w:rPr>
              <w:rStyle w:val="Istaknuto"/>
            </w:rPr>
            <w:t>prostora</w:t>
          </w:r>
          <w:r w:rsidRPr="00E74BB6">
            <w:rPr>
              <w:rStyle w:val="Istaknuto"/>
            </w:rPr>
            <w:t>/polja</w:t>
          </w:r>
        </w:p>
      </w:docPartBody>
    </w:docPart>
    <w:docPart>
      <w:docPartPr>
        <w:name w:val="AF9E80EC881042AFA2D14FE1BCFF00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3F8B94-868E-451D-AFEF-0DEBB1F07F40}"/>
      </w:docPartPr>
      <w:docPartBody>
        <w:p w:rsidR="00000000" w:rsidRDefault="00000000">
          <w:pPr>
            <w:pStyle w:val="AF9E80EC881042AFA2D14FE1BCFF00BC"/>
          </w:pPr>
          <w:r>
            <w:rPr>
              <w:rStyle w:val="Istaknuto"/>
            </w:rPr>
            <w:t>Vrsta fluida</w:t>
          </w:r>
        </w:p>
      </w:docPartBody>
    </w:docPart>
    <w:docPart>
      <w:docPartPr>
        <w:name w:val="83E102169D6243BC8C7CE663084169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CD8203-5C16-494A-9776-3B42A5E0B62D}"/>
      </w:docPartPr>
      <w:docPartBody>
        <w:p w:rsidR="00000000" w:rsidRDefault="00000000">
          <w:pPr>
            <w:pStyle w:val="83E102169D6243BC8C7CE66308416981"/>
          </w:pPr>
          <w:r>
            <w:rPr>
              <w:rStyle w:val="Istaknuto"/>
            </w:rPr>
            <w:t>Naziv bušotine</w:t>
          </w:r>
        </w:p>
      </w:docPartBody>
    </w:docPart>
    <w:docPart>
      <w:docPartPr>
        <w:name w:val="4C6A4CF999844111AFE38EA2B71C17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36AFBD-D3F1-40E5-8BDE-25FBDAAB2E3A}"/>
      </w:docPartPr>
      <w:docPartBody>
        <w:p w:rsidR="00000000" w:rsidRDefault="00000000">
          <w:pPr>
            <w:pStyle w:val="4C6A4CF999844111AFE38EA2B71C17A5"/>
          </w:pPr>
          <w:r w:rsidRPr="00515AA8">
            <w:rPr>
              <w:rStyle w:val="Istaknuto"/>
            </w:rPr>
            <w:t>Kratica</w:t>
          </w:r>
        </w:p>
      </w:docPartBody>
    </w:docPart>
    <w:docPart>
      <w:docPartPr>
        <w:name w:val="D3B88FCA7DD54DD099920B3977FD99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21DC6-E182-4313-B1FD-54F7C67A5496}"/>
      </w:docPartPr>
      <w:docPartBody>
        <w:p w:rsidR="00000000" w:rsidRDefault="00000000">
          <w:pPr>
            <w:pStyle w:val="D3B88FCA7DD54DD099920B3977FD9911"/>
          </w:pPr>
          <w:r w:rsidRPr="00876538">
            <w:rPr>
              <w:rStyle w:val="CitatChar"/>
              <w:color w:val="D9D9D9" w:themeColor="background1" w:themeShade="D9"/>
            </w:rPr>
            <w:t>Status bušotine</w:t>
          </w:r>
        </w:p>
      </w:docPartBody>
    </w:docPart>
    <w:docPart>
      <w:docPartPr>
        <w:name w:val="4A8937F9F4BE49D2AAFB7DBADACCF5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75F8E0-344E-49BF-B85F-084EF231AC61}"/>
      </w:docPartPr>
      <w:docPartBody>
        <w:p w:rsidR="00000000" w:rsidRDefault="00000000">
          <w:pPr>
            <w:pStyle w:val="4A8937F9F4BE49D2AAFB7DBADACCF57D"/>
          </w:pPr>
          <w:r w:rsidRPr="00766A86">
            <w:rPr>
              <w:rStyle w:val="Tekstrezerviranogmjesta"/>
              <w:color w:val="D9D9D9" w:themeColor="background1" w:themeShade="D9"/>
            </w:rPr>
            <w:t>Tip bušotine</w:t>
          </w:r>
        </w:p>
      </w:docPartBody>
    </w:docPart>
    <w:docPart>
      <w:docPartPr>
        <w:name w:val="AF02424AD6904285B35258FE78BE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181290-0B63-4BD9-95F4-7F170D542140}"/>
      </w:docPartPr>
      <w:docPartBody>
        <w:p w:rsidR="00000000" w:rsidRDefault="00000000">
          <w:pPr>
            <w:pStyle w:val="AF02424AD6904285B35258FE78BE3267"/>
          </w:pPr>
          <w:r>
            <w:rPr>
              <w:rStyle w:val="Istaknuto"/>
            </w:rPr>
            <w:t>Godina izrade bušotine</w:t>
          </w:r>
        </w:p>
      </w:docPartBody>
    </w:docPart>
    <w:docPart>
      <w:docPartPr>
        <w:name w:val="ECC91F02F36B41C38C51A09524820D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4D1DEA-CBE6-4EF4-8EE7-3E41AD2EF9A6}"/>
      </w:docPartPr>
      <w:docPartBody>
        <w:p w:rsidR="00000000" w:rsidRDefault="00000000">
          <w:pPr>
            <w:pStyle w:val="ECC91F02F36B41C38C51A09524820D4C"/>
          </w:pPr>
          <w:r>
            <w:rPr>
              <w:rStyle w:val="Istaknuto"/>
            </w:rPr>
            <w:t>Konačna mjerena dubina</w:t>
          </w:r>
        </w:p>
      </w:docPartBody>
    </w:docPart>
    <w:docPart>
      <w:docPartPr>
        <w:name w:val="F4FE8B3D68D6410CA31154DB2B9E7A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D1910F-9232-4965-931C-7AB923371CEB}"/>
      </w:docPartPr>
      <w:docPartBody>
        <w:p w:rsidR="00000000" w:rsidRDefault="00000000">
          <w:pPr>
            <w:pStyle w:val="F4FE8B3D68D6410CA31154DB2B9E7A53"/>
          </w:pPr>
          <w:r>
            <w:rPr>
              <w:rStyle w:val="Istaknuto"/>
            </w:rPr>
            <w:t>Konačna vertikalna dubina</w:t>
          </w:r>
        </w:p>
      </w:docPartBody>
    </w:docPart>
    <w:docPart>
      <w:docPartPr>
        <w:name w:val="89F1DA3DC91B4D88B1F02E75A5C8FA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0452D0-587A-47E8-A262-A50411563ACB}"/>
      </w:docPartPr>
      <w:docPartBody>
        <w:p w:rsidR="00000000" w:rsidRDefault="00000000">
          <w:pPr>
            <w:pStyle w:val="89F1DA3DC91B4D88B1F02E75A5C8FA4D"/>
          </w:pPr>
          <w:r>
            <w:rPr>
              <w:rStyle w:val="Istaknuto"/>
            </w:rPr>
            <w:t>HTRS96/TM - E koordinata</w:t>
          </w:r>
        </w:p>
      </w:docPartBody>
    </w:docPart>
    <w:docPart>
      <w:docPartPr>
        <w:name w:val="1C9EBD6DE9E24E95A2A0E2657126FD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773FC5-5967-4441-8E3D-5BD84C978474}"/>
      </w:docPartPr>
      <w:docPartBody>
        <w:p w:rsidR="00000000" w:rsidRDefault="00000000">
          <w:pPr>
            <w:pStyle w:val="1C9EBD6DE9E24E95A2A0E2657126FD1D"/>
          </w:pPr>
          <w:r>
            <w:rPr>
              <w:rStyle w:val="Istaknuto"/>
            </w:rPr>
            <w:t>HTRS96/TM – N koordinata</w:t>
          </w:r>
        </w:p>
      </w:docPartBody>
    </w:docPart>
    <w:docPart>
      <w:docPartPr>
        <w:name w:val="700EC448165244AE85CD9596268221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C14DFF-C3ED-4ACB-B4AC-B7EDB3C709A7}"/>
      </w:docPartPr>
      <w:docPartBody>
        <w:p w:rsidR="00000000" w:rsidRDefault="00000000">
          <w:pPr>
            <w:pStyle w:val="700EC448165244AE85CD959626822109"/>
          </w:pPr>
          <w:r>
            <w:rPr>
              <w:rStyle w:val="Istaknuto"/>
            </w:rPr>
            <w:t>HTRS96/TM - E koordinata</w:t>
          </w:r>
        </w:p>
      </w:docPartBody>
    </w:docPart>
    <w:docPart>
      <w:docPartPr>
        <w:name w:val="882804717222450EA61A7F98676A2F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DD62B2-8E1B-49EA-9D7D-4D4478FE71D0}"/>
      </w:docPartPr>
      <w:docPartBody>
        <w:p w:rsidR="00000000" w:rsidRDefault="00000000">
          <w:pPr>
            <w:pStyle w:val="882804717222450EA61A7F98676A2FDA"/>
          </w:pPr>
          <w:r>
            <w:rPr>
              <w:rStyle w:val="Istaknuto"/>
            </w:rPr>
            <w:t>HTRS96/TM – N koordinata</w:t>
          </w:r>
        </w:p>
      </w:docPartBody>
    </w:docPart>
    <w:docPart>
      <w:docPartPr>
        <w:name w:val="BEA506C4589C4D329D98AFB95E1B1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50C923-AEC1-40F2-9CF7-FAD65C248D6E}"/>
      </w:docPartPr>
      <w:docPartBody>
        <w:p w:rsidR="00000000" w:rsidRDefault="00000000">
          <w:pPr>
            <w:pStyle w:val="BEA506C4589C4D329D98AFB95E1B1996"/>
          </w:pPr>
          <w:r w:rsidRPr="00E74BB6">
            <w:rPr>
              <w:rStyle w:val="Istaknuto"/>
            </w:rPr>
            <w:t>Nadmorska visina</w:t>
          </w:r>
        </w:p>
      </w:docPartBody>
    </w:docPart>
    <w:docPart>
      <w:docPartPr>
        <w:name w:val="6E9F70DCED8844EB86CF65C6B576F5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D071B7-EDD7-4025-9FEA-57BBD0114BC1}"/>
      </w:docPartPr>
      <w:docPartBody>
        <w:p w:rsidR="00000000" w:rsidRDefault="00000000">
          <w:pPr>
            <w:pStyle w:val="6E9F70DCED8844EB86CF65C6B576F5A9"/>
          </w:pPr>
          <w:r w:rsidRPr="00E74BB6">
            <w:rPr>
              <w:rStyle w:val="Istaknuto"/>
            </w:rPr>
            <w:t>Dubina</w:t>
          </w:r>
        </w:p>
      </w:docPartBody>
    </w:docPart>
    <w:docPart>
      <w:docPartPr>
        <w:name w:val="10A7DD64956949B8A840DAD8D525E6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F87EA7-FE41-41D5-A35F-88367853D918}"/>
      </w:docPartPr>
      <w:docPartBody>
        <w:p w:rsidR="00000000" w:rsidRDefault="00000000">
          <w:pPr>
            <w:pStyle w:val="10A7DD64956949B8A840DAD8D525E686"/>
          </w:pPr>
          <w:r>
            <w:rPr>
              <w:rStyle w:val="Istaknuto"/>
            </w:rPr>
            <w:t>Površina radnog prostora</w:t>
          </w:r>
        </w:p>
      </w:docPartBody>
    </w:docPart>
    <w:docPart>
      <w:docPartPr>
        <w:name w:val="5DF8793F1204430AB8CC53E4155AD9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2E93CF-DB5F-4043-8990-9D4FD72F22FD}"/>
      </w:docPartPr>
      <w:docPartBody>
        <w:p w:rsidR="00000000" w:rsidRDefault="00000000">
          <w:pPr>
            <w:pStyle w:val="5DF8793F1204430AB8CC53E4155AD9CD"/>
          </w:pPr>
          <w:r w:rsidRPr="000B494D">
            <w:rPr>
              <w:rStyle w:val="CitatChar"/>
              <w:color w:val="D9D9D9" w:themeColor="background1" w:themeShade="D9"/>
            </w:rPr>
            <w:t>Po</w:t>
          </w:r>
          <w:r>
            <w:rPr>
              <w:rStyle w:val="CitatChar"/>
              <w:color w:val="D9D9D9" w:themeColor="background1" w:themeShade="D9"/>
            </w:rPr>
            <w:t>dr</w:t>
          </w:r>
          <w:r w:rsidRPr="000B494D">
            <w:rPr>
              <w:rStyle w:val="CitatChar"/>
              <w:color w:val="D9D9D9" w:themeColor="background1" w:themeShade="D9"/>
            </w:rPr>
            <w:t>učje</w:t>
          </w:r>
        </w:p>
      </w:docPartBody>
    </w:docPart>
    <w:docPart>
      <w:docPartPr>
        <w:name w:val="A4BCBAD271C7424AB2E2AE8A14F278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1A0472-F917-49DB-A8F0-47BCA522E836}"/>
      </w:docPartPr>
      <w:docPartBody>
        <w:p w:rsidR="00000000" w:rsidRDefault="00000000">
          <w:pPr>
            <w:pStyle w:val="A4BCBAD271C7424AB2E2AE8A14F27816"/>
          </w:pPr>
          <w:r w:rsidRPr="00E74BB6">
            <w:rPr>
              <w:rStyle w:val="Istaknuto"/>
            </w:rPr>
            <w:t>Naziv županije</w:t>
          </w:r>
        </w:p>
      </w:docPartBody>
    </w:docPart>
    <w:docPart>
      <w:docPartPr>
        <w:name w:val="EC7176B848EF46668A3888D7AF1C6E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52794F-FF21-4AD8-9EC9-20DD6A0B8189}"/>
      </w:docPartPr>
      <w:docPartBody>
        <w:p w:rsidR="00000000" w:rsidRDefault="00000000">
          <w:pPr>
            <w:pStyle w:val="EC7176B848EF46668A3888D7AF1C6E9E"/>
          </w:pPr>
          <w:r>
            <w:rPr>
              <w:rStyle w:val="Istaknuto"/>
            </w:rPr>
            <w:t>Grad/Općina</w:t>
          </w:r>
        </w:p>
      </w:docPartBody>
    </w:docPart>
    <w:docPart>
      <w:docPartPr>
        <w:name w:val="4CDA3D7D53274D2C92A13D61F7E3A4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12EB2D-F5FA-40D4-9C43-DC451327D075}"/>
      </w:docPartPr>
      <w:docPartBody>
        <w:p w:rsidR="00000000" w:rsidRDefault="00000000">
          <w:pPr>
            <w:pStyle w:val="4CDA3D7D53274D2C92A13D61F7E3A4D3"/>
          </w:pPr>
          <w:r>
            <w:rPr>
              <w:rStyle w:val="Istaknuto"/>
            </w:rPr>
            <w:t>Katastarska općina</w:t>
          </w:r>
        </w:p>
      </w:docPartBody>
    </w:docPart>
    <w:docPart>
      <w:docPartPr>
        <w:name w:val="C7E935CEC985471291518506F3F204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3D9F93-E6D4-441E-B6E6-D476D0EDD5A7}"/>
      </w:docPartPr>
      <w:docPartBody>
        <w:p w:rsidR="00000000" w:rsidRDefault="00000000">
          <w:pPr>
            <w:pStyle w:val="C7E935CEC985471291518506F3F204C7"/>
          </w:pPr>
          <w:r w:rsidRPr="00E74BB6">
            <w:rPr>
              <w:rStyle w:val="Istaknuto"/>
            </w:rPr>
            <w:t>ZK broj</w:t>
          </w:r>
          <w:r>
            <w:rPr>
              <w:rStyle w:val="Istaknuto"/>
            </w:rPr>
            <w:t>(evi)</w:t>
          </w:r>
        </w:p>
      </w:docPartBody>
    </w:docPart>
    <w:docPart>
      <w:docPartPr>
        <w:name w:val="FE072DA6AB344F6CB9C71DF469E232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0883D5-366E-42E2-B61A-C7EE7DF7ECD7}"/>
      </w:docPartPr>
      <w:docPartBody>
        <w:p w:rsidR="00000000" w:rsidRDefault="00000000">
          <w:pPr>
            <w:pStyle w:val="FE072DA6AB344F6CB9C71DF469E232E3"/>
          </w:pPr>
          <w:r w:rsidRPr="002B605D">
            <w:rPr>
              <w:rStyle w:val="Istaknuto"/>
              <w:u w:val="single"/>
            </w:rPr>
            <w:t>Napomena</w:t>
          </w:r>
        </w:p>
      </w:docPartBody>
    </w:docPart>
    <w:docPart>
      <w:docPartPr>
        <w:name w:val="4CC74B742B504B51913F349572D370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4E3CFF-BB44-46FE-BA6D-9E393EAA1365}"/>
      </w:docPartPr>
      <w:docPartBody>
        <w:p w:rsidR="00000000" w:rsidRDefault="00000000">
          <w:pPr>
            <w:pStyle w:val="4CC74B742B504B51913F349572D37052"/>
          </w:pPr>
          <w:r>
            <w:rPr>
              <w:rStyle w:val="Istaknuto"/>
            </w:rPr>
            <w:t xml:space="preserve">Ime i </w:t>
          </w:r>
          <w:r>
            <w:rPr>
              <w:rStyle w:val="Istaknuto"/>
            </w:rPr>
            <w:t>prezime</w:t>
          </w:r>
        </w:p>
      </w:docPartBody>
    </w:docPart>
    <w:docPart>
      <w:docPartPr>
        <w:name w:val="1216442D268749869DDBD21986EDBD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362A75-B1CD-44F7-817D-2C847B5AD2ED}"/>
      </w:docPartPr>
      <w:docPartBody>
        <w:p w:rsidR="00000000" w:rsidRDefault="00000000">
          <w:pPr>
            <w:pStyle w:val="1216442D268749869DDBD21986EDBD1D"/>
          </w:pPr>
          <w:r>
            <w:rPr>
              <w:rStyle w:val="Istaknuto"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6E"/>
    <w:rsid w:val="00B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Pr>
      <w:i/>
      <w:iCs/>
      <w:color w:val="D9D9D9" w:themeColor="background1" w:themeShade="D9"/>
    </w:rPr>
  </w:style>
  <w:style w:type="paragraph" w:customStyle="1" w:styleId="F50152AD6C16452890D818B10CFA8A56">
    <w:name w:val="F50152AD6C16452890D818B10CFA8A56"/>
  </w:style>
  <w:style w:type="paragraph" w:customStyle="1" w:styleId="AF9E80EC881042AFA2D14FE1BCFF00BC">
    <w:name w:val="AF9E80EC881042AFA2D14FE1BCFF00BC"/>
  </w:style>
  <w:style w:type="paragraph" w:customStyle="1" w:styleId="83E102169D6243BC8C7CE66308416981">
    <w:name w:val="83E102169D6243BC8C7CE66308416981"/>
  </w:style>
  <w:style w:type="paragraph" w:customStyle="1" w:styleId="4C6A4CF999844111AFE38EA2B71C17A5">
    <w:name w:val="4C6A4CF999844111AFE38EA2B71C17A5"/>
  </w:style>
  <w:style w:type="paragraph" w:styleId="Citat">
    <w:name w:val="Quote"/>
    <w:basedOn w:val="Normal"/>
    <w:next w:val="Normal"/>
    <w:link w:val="CitatChar"/>
    <w:uiPriority w:val="29"/>
    <w:qFormat/>
    <w:pPr>
      <w:spacing w:before="200"/>
      <w:ind w:left="864" w:right="864"/>
      <w:jc w:val="center"/>
    </w:pPr>
    <w:rPr>
      <w:rFonts w:eastAsiaTheme="minorHAnsi"/>
      <w:b/>
      <w:i/>
      <w:iCs/>
      <w:color w:val="404040" w:themeColor="text1" w:themeTint="BF"/>
      <w:kern w:val="0"/>
      <w:sz w:val="20"/>
      <w:lang w:eastAsia="en-US"/>
      <w14:ligatures w14:val="none"/>
    </w:rPr>
  </w:style>
  <w:style w:type="character" w:customStyle="1" w:styleId="CitatChar">
    <w:name w:val="Citat Char"/>
    <w:basedOn w:val="Zadanifontodlomka"/>
    <w:link w:val="Citat"/>
    <w:uiPriority w:val="29"/>
    <w:rPr>
      <w:rFonts w:eastAsiaTheme="minorHAnsi"/>
      <w:b/>
      <w:i/>
      <w:iCs/>
      <w:color w:val="404040" w:themeColor="text1" w:themeTint="BF"/>
      <w:kern w:val="0"/>
      <w:sz w:val="20"/>
      <w:lang w:eastAsia="en-US"/>
      <w14:ligatures w14:val="none"/>
    </w:rPr>
  </w:style>
  <w:style w:type="paragraph" w:customStyle="1" w:styleId="D3B88FCA7DD54DD099920B3977FD9911">
    <w:name w:val="D3B88FCA7DD54DD099920B3977FD9911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4A8937F9F4BE49D2AAFB7DBADACCF57D">
    <w:name w:val="4A8937F9F4BE49D2AAFB7DBADACCF57D"/>
  </w:style>
  <w:style w:type="paragraph" w:customStyle="1" w:styleId="AF02424AD6904285B35258FE78BE3267">
    <w:name w:val="AF02424AD6904285B35258FE78BE3267"/>
  </w:style>
  <w:style w:type="paragraph" w:customStyle="1" w:styleId="ECC91F02F36B41C38C51A09524820D4C">
    <w:name w:val="ECC91F02F36B41C38C51A09524820D4C"/>
  </w:style>
  <w:style w:type="paragraph" w:customStyle="1" w:styleId="F4FE8B3D68D6410CA31154DB2B9E7A53">
    <w:name w:val="F4FE8B3D68D6410CA31154DB2B9E7A53"/>
  </w:style>
  <w:style w:type="paragraph" w:customStyle="1" w:styleId="89F1DA3DC91B4D88B1F02E75A5C8FA4D">
    <w:name w:val="89F1DA3DC91B4D88B1F02E75A5C8FA4D"/>
  </w:style>
  <w:style w:type="paragraph" w:customStyle="1" w:styleId="1C9EBD6DE9E24E95A2A0E2657126FD1D">
    <w:name w:val="1C9EBD6DE9E24E95A2A0E2657126FD1D"/>
  </w:style>
  <w:style w:type="paragraph" w:customStyle="1" w:styleId="700EC448165244AE85CD959626822109">
    <w:name w:val="700EC448165244AE85CD959626822109"/>
  </w:style>
  <w:style w:type="paragraph" w:customStyle="1" w:styleId="882804717222450EA61A7F98676A2FDA">
    <w:name w:val="882804717222450EA61A7F98676A2FDA"/>
  </w:style>
  <w:style w:type="paragraph" w:customStyle="1" w:styleId="BEA506C4589C4D329D98AFB95E1B1996">
    <w:name w:val="BEA506C4589C4D329D98AFB95E1B1996"/>
  </w:style>
  <w:style w:type="paragraph" w:customStyle="1" w:styleId="6E9F70DCED8844EB86CF65C6B576F5A9">
    <w:name w:val="6E9F70DCED8844EB86CF65C6B576F5A9"/>
  </w:style>
  <w:style w:type="paragraph" w:customStyle="1" w:styleId="10A7DD64956949B8A840DAD8D525E686">
    <w:name w:val="10A7DD64956949B8A840DAD8D525E686"/>
  </w:style>
  <w:style w:type="paragraph" w:customStyle="1" w:styleId="5DF8793F1204430AB8CC53E4155AD9CD">
    <w:name w:val="5DF8793F1204430AB8CC53E4155AD9CD"/>
  </w:style>
  <w:style w:type="paragraph" w:customStyle="1" w:styleId="A4BCBAD271C7424AB2E2AE8A14F27816">
    <w:name w:val="A4BCBAD271C7424AB2E2AE8A14F27816"/>
  </w:style>
  <w:style w:type="paragraph" w:customStyle="1" w:styleId="EC7176B848EF46668A3888D7AF1C6E9E">
    <w:name w:val="EC7176B848EF46668A3888D7AF1C6E9E"/>
  </w:style>
  <w:style w:type="paragraph" w:customStyle="1" w:styleId="4CDA3D7D53274D2C92A13D61F7E3A4D3">
    <w:name w:val="4CDA3D7D53274D2C92A13D61F7E3A4D3"/>
  </w:style>
  <w:style w:type="paragraph" w:customStyle="1" w:styleId="C7E935CEC985471291518506F3F204C7">
    <w:name w:val="C7E935CEC985471291518506F3F204C7"/>
  </w:style>
  <w:style w:type="paragraph" w:customStyle="1" w:styleId="FE072DA6AB344F6CB9C71DF469E232E3">
    <w:name w:val="FE072DA6AB344F6CB9C71DF469E232E3"/>
  </w:style>
  <w:style w:type="paragraph" w:customStyle="1" w:styleId="4CC74B742B504B51913F349572D37052">
    <w:name w:val="4CC74B742B504B51913F349572D37052"/>
  </w:style>
  <w:style w:type="paragraph" w:customStyle="1" w:styleId="1216442D268749869DDBD21986EDBD1D">
    <w:name w:val="1216442D268749869DDBD21986EDB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B4CF-38F2-4553-8D0C-B895F372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naftno rudarski objekt _bušotina_V6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Leško</dc:creator>
  <cp:keywords/>
  <dc:description/>
  <cp:lastModifiedBy>Jadranka Leško</cp:lastModifiedBy>
  <cp:revision>3</cp:revision>
  <dcterms:created xsi:type="dcterms:W3CDTF">2023-09-22T11:30:00Z</dcterms:created>
  <dcterms:modified xsi:type="dcterms:W3CDTF">2023-09-22T11:35:00Z</dcterms:modified>
  <cp:contentStatus/>
</cp:coreProperties>
</file>